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6" w:rsidRPr="001B260A" w:rsidRDefault="00B073A6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B073A6" w:rsidRPr="001B260A" w:rsidTr="00AB64A7">
        <w:tc>
          <w:tcPr>
            <w:tcW w:w="2518" w:type="dxa"/>
          </w:tcPr>
          <w:p w:rsidR="00B073A6" w:rsidRPr="001B260A" w:rsidRDefault="00B073A6" w:rsidP="006F2D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126" w:type="dxa"/>
          </w:tcPr>
          <w:p w:rsidR="00B073A6" w:rsidRPr="001B260A" w:rsidRDefault="00714056" w:rsidP="006F2D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ome"/>
                <w:tag w:val="Nome"/>
                <w:id w:val="283931032"/>
                <w:lock w:val="sdtLocked"/>
                <w:placeholder>
                  <w:docPart w:val="F3E67D49CB8345C8B3A7E44CDBC9966E"/>
                </w:placeholder>
                <w:showingPlcHdr/>
                <w:text/>
              </w:sdtPr>
              <w:sdtEndPr/>
              <w:sdtContent>
                <w:r w:rsidR="00B073A6"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digitar texto.</w:t>
                </w:r>
              </w:sdtContent>
            </w:sdt>
          </w:p>
        </w:tc>
      </w:tr>
      <w:tr w:rsidR="00AB64A7" w:rsidRPr="001B260A" w:rsidTr="00AB64A7">
        <w:tc>
          <w:tcPr>
            <w:tcW w:w="2518" w:type="dxa"/>
          </w:tcPr>
          <w:p w:rsidR="00AB64A7" w:rsidRPr="001B260A" w:rsidRDefault="00AB64A7" w:rsidP="00D14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Tribunal de origem</w:t>
            </w:r>
          </w:p>
        </w:tc>
        <w:tc>
          <w:tcPr>
            <w:tcW w:w="6126" w:type="dxa"/>
          </w:tcPr>
          <w:p w:rsidR="00AB64A7" w:rsidRPr="001B260A" w:rsidRDefault="00714056" w:rsidP="00D14C67">
            <w:pPr>
              <w:tabs>
                <w:tab w:val="right" w:pos="591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ibunal de Origem"/>
                <w:tag w:val="Origem"/>
                <w:id w:val="1196805642"/>
                <w:placeholder>
                  <w:docPart w:val="4C81E4937AAF48A88AF05D2ECE9C61A6"/>
                </w:placeholder>
                <w:showingPlcHdr/>
                <w:comboBox>
                  <w:listItem w:displayText="TRF1 - Tribunal  Regional Federal da 1ª Região" w:value="TRF1 - Tribunal  Regional Federal da 1ª Região"/>
                  <w:listItem w:displayText="TRF2 - Tribunal  Regional Federal da 2ª Região" w:value="TRF2 - Tribunal  Regional Federal da 2ª Região"/>
                  <w:listItem w:displayText="TRF3 - Tribunal  Regional Federal da 3ª Região" w:value="TRF3 - Tribunal  Regional Federal da 3ª Região"/>
                  <w:listItem w:displayText="TRF4 - Tribunal  Regional Federal da 4ª Região" w:value="TRF4 - Tribunal  Regional Federal da 4ª Região"/>
                  <w:listItem w:displayText="TRF5 - Tribunal  Regional Federal da 5ª Região" w:value="TRF5 - Tribunal  Regional Federal da 5ª Região"/>
                  <w:listItem w:displayText="TJDFT - Tribunal de Justiça do Distrito Federal e dos Territórios" w:value="TJDFT - Tribunal de Justiça do Distrito Federal e dos Territórios"/>
                  <w:listItem w:displayText="TJBA - Tribunal de Justiça do Estado da Bahia" w:value="TJBA - Tribunal de Justiça do Estado da Bahia"/>
                  <w:listItem w:displayText="TJPB - Tribunal de Justiça do Estado da Paraíba" w:value="TJPB - Tribunal de Justiça do Estado da Paraíba"/>
                  <w:listItem w:displayText="TJAL - Tribunal de Justiça do Estado de Alagoas" w:value="TJAL - Tribunal de Justiça do Estado de Alagoas"/>
                  <w:listItem w:displayText="TJGO - Tribunal de Justiça do Estado de Goiás" w:value="TJGO - Tribunal de Justiça do Estado de Goiás"/>
                  <w:listItem w:displayText="TJMG - Tribunal de Justiça do Estado de Minas Gerais" w:value="TJMG - Tribunal de Justiça do Estado de Minas Gerais"/>
                  <w:listItem w:displayText="TJPE - Tribunal de Justiça do Estado de Pernambuco" w:value="TJPE - Tribunal de Justiça do Estado de Pernambuco"/>
                  <w:listItem w:displayText="TJRO - Tribunal de Justiça do Estado de Rondônia" w:value="TJRO - Tribunal de Justiça do Estado de Rondônia"/>
                  <w:listItem w:displayText="TJRR - Tribunal de Justiça do Estado de Roraima" w:value="TJRR - Tribunal de Justiça do Estado de Roraima"/>
                  <w:listItem w:displayText="TJSC - Tribunal de Justiça do Estado de Santa Catarina" w:value="TJSC - Tribunal de Justiça do Estado de Santa Catarina"/>
                  <w:listItem w:displayText="TJSP - Tribunal de Justiça do Estado de São Paulo" w:value="TJSP - Tribunal de Justiça do Estado de São Paulo"/>
                  <w:listItem w:displayText="TJSE - Tribunal de Justiça do Estado de Sergipe" w:value="TJSE - Tribunal de Justiça do Estado de Sergipe"/>
                  <w:listItem w:displayText="TJAC - Tribunal de Justiça do Estado do Acre" w:value="TJAC - Tribunal de Justiça do Estado do Acre"/>
                  <w:listItem w:displayText="TJAP - Tribunal de Justiça do Estado do Amapá" w:value="TJAP - Tribunal de Justiça do Estado do Amapá"/>
                  <w:listItem w:displayText="TJAM - Tribunal de Justiça do Estado do Amazonas" w:value="TJAM - Tribunal de Justiça do Estado do Amazonas"/>
                  <w:listItem w:displayText="TJCE - Tribunal de Justiça do Estado do Ceará" w:value="TJCE - Tribunal de Justiça do Estado do Ceará"/>
                  <w:listItem w:displayText="TJES - Tribunal de Justiça do Estado do Espírito Santo" w:value="TJES - Tribunal de Justiça do Estado do Espírito Santo"/>
                  <w:listItem w:displayText="TJMA - Tribunal de Justiça do Estado do Maranhão" w:value="TJMA - Tribunal de Justiça do Estado do Maranhão"/>
                  <w:listItem w:displayText="TJMT - Tribunal de Justiça do Estado do Mato Grosso" w:value="TJMT - Tribunal de Justiça do Estado do Mato Grosso"/>
                  <w:listItem w:displayText="TJMS - Tribunal de Justiça do Estado do Mato Grosso do Sul" w:value="TJMS - Tribunal de Justiça do Estado do Mato Grosso do Sul"/>
                  <w:listItem w:displayText="TJPA - Tribunal de Justiça do Estado do Pará" w:value="TJPA - Tribunal de Justiça do Estado do Pará"/>
                  <w:listItem w:displayText="TJPR - Tribunal de Justiça do Estado do Paraná" w:value="TJPR - Tribunal de Justiça do Estado do Paraná"/>
                  <w:listItem w:displayText="TJPI - Tribunal de Justiça do Estado do Piauí" w:value="TJPI - Tribunal de Justiça do Estado do Piauí"/>
                  <w:listItem w:displayText="TJRJ - Tribunal de Justiça do Estado do Rio de Janeiro" w:value="TJRJ - Tribunal de Justiça do Estado do Rio de Janeiro"/>
                  <w:listItem w:displayText="TJRN - Tribunal de Justiça do Estado do Rio Grande do Norte" w:value="TJRN - Tribunal de Justiça do Estado do Rio Grande do Norte"/>
                  <w:listItem w:displayText="TJRS - Tribunal de Justiça do Estado do Rio Grande do Sul" w:value="TJRS - Tribunal de Justiça do Estado do Rio Grande do Sul"/>
                  <w:listItem w:displayText="TJTO - Tribunal de Justiça do Estado do Tocantins" w:value="TJTO - Tribunal de Justiça do Estado do Tocantins"/>
                </w:comboBox>
              </w:sdtPr>
              <w:sdtEndPr/>
              <w:sdtContent>
                <w:r w:rsidR="00F66425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F66425" w:rsidRPr="0038736A">
                  <w:rPr>
                    <w:rStyle w:val="TextodoEspaoReservado"/>
                  </w:rPr>
                  <w:t>.</w:t>
                </w:r>
              </w:sdtContent>
            </w:sdt>
            <w:r w:rsidR="00AB64A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1617" w:rsidRPr="001B260A" w:rsidTr="005436A1">
        <w:tc>
          <w:tcPr>
            <w:tcW w:w="2518" w:type="dxa"/>
          </w:tcPr>
          <w:p w:rsidR="00651617" w:rsidRPr="001B260A" w:rsidRDefault="00651617" w:rsidP="006516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sse"/>
            <w:tag w:val="Posse"/>
            <w:id w:val="-371913652"/>
            <w:lock w:val="sdtLocked"/>
            <w:placeholder>
              <w:docPart w:val="EB396E12290B452C9B383538C73DB649"/>
            </w:placeholder>
            <w:showingPlcHdr/>
            <w:date w:fullDate="1971-02-22T00:00:00Z">
              <w:dateFormat w:val="dd/MM/yyyy"/>
              <w:lid w:val="pt-BR"/>
              <w:storeMappedDataAs w:val="date"/>
              <w:calendar w:val="gregorian"/>
            </w:date>
          </w:sdtPr>
          <w:sdtEndPr/>
          <w:sdtContent>
            <w:tc>
              <w:tcPr>
                <w:tcW w:w="6126" w:type="dxa"/>
              </w:tcPr>
              <w:p w:rsidR="00651617" w:rsidRPr="001B260A" w:rsidRDefault="00651617" w:rsidP="005436A1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inserir uma data.</w:t>
                </w:r>
              </w:p>
            </w:tc>
          </w:sdtContent>
        </w:sdt>
      </w:tr>
      <w:tr w:rsidR="003212C2" w:rsidRPr="001B260A" w:rsidTr="00AB64A7">
        <w:tc>
          <w:tcPr>
            <w:tcW w:w="2518" w:type="dxa"/>
          </w:tcPr>
          <w:p w:rsidR="003212C2" w:rsidRDefault="003212C2" w:rsidP="00D14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 a que deseja concorrer</w:t>
            </w:r>
          </w:p>
        </w:tc>
        <w:tc>
          <w:tcPr>
            <w:tcW w:w="6126" w:type="dxa"/>
          </w:tcPr>
          <w:p w:rsidR="003212C2" w:rsidRDefault="00714056" w:rsidP="00AB64A7">
            <w:pPr>
              <w:tabs>
                <w:tab w:val="right" w:pos="5910"/>
              </w:tabs>
              <w:spacing w:before="120" w:after="120"/>
              <w:rPr>
                <w:rStyle w:val="Estilo1"/>
              </w:rPr>
            </w:pPr>
            <w:sdt>
              <w:sdtPr>
                <w:rPr>
                  <w:rStyle w:val="Estilo1"/>
                </w:rPr>
                <w:alias w:val="Vaga"/>
                <w:tag w:val="Vaga"/>
                <w:id w:val="-562252559"/>
                <w:placeholder>
                  <w:docPart w:val="30516C60737543A8A0079A0D60CC1588"/>
                </w:placeholder>
                <w:showingPlcHdr/>
                <w:comboBox>
                  <w:listItem w:displayText="Membro do CNJ – Juiz de TRF (Art. 103-B, caput, VI, da CF)" w:value="Membro do CNJ – Juiz de TRF (Art. 103-B, caput, VI, da CF)"/>
                  <w:listItem w:displayText="Membro do CNJ – Juiz Federal (Art. 103-B, caput, VII, da CF)" w:value="Membro do CNJ – Juiz Federal (Art. 103-B, caput, VII, da CF)"/>
                  <w:listItem w:displayText="Membro do CNMP – Juiz (Art. 130-A, caput, IV, da CF)" w:value="Membro do CNMP – Juiz (Art. 130-A, caput, IV, da CF)"/>
                </w:comboBox>
              </w:sdtPr>
              <w:sdtEndPr>
                <w:rPr>
                  <w:rStyle w:val="Fontepargpadro"/>
                  <w:rFonts w:ascii="Arial" w:hAnsi="Arial" w:cs="Arial"/>
                  <w:sz w:val="24"/>
                  <w:szCs w:val="24"/>
                </w:rPr>
              </w:sdtEndPr>
              <w:sdtContent>
                <w:r w:rsidR="003212C2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3212C2" w:rsidRPr="0038736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B073A6" w:rsidRDefault="00B073A6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25E1" w:rsidRDefault="000825E1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762643014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18"/>
            <w:gridCol w:w="6126"/>
          </w:tblGrid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CPF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PF"/>
                <w:id w:val="-1588760106"/>
                <w:lock w:val="sdtLocked"/>
                <w:placeholder>
                  <w:docPart w:val="350D8709DC8E4CC4A627DBD74254AF7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Sexo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xo"/>
                <w:tag w:val="Sexo"/>
                <w:id w:val="1021357417"/>
                <w:lock w:val="sdtLocked"/>
                <w:placeholder>
                  <w:docPart w:val="9AE9EEFE8A9B48A7B809F7262C7C1540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Escolher um item.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241AA9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 xml:space="preserve">Data de </w:t>
                </w:r>
                <w:r w:rsidR="00241AA9"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 w:rsidRPr="001B260A">
                  <w:rPr>
                    <w:rFonts w:ascii="Arial" w:hAnsi="Arial" w:cs="Arial"/>
                    <w:sz w:val="24"/>
                    <w:szCs w:val="24"/>
                  </w:rPr>
                  <w:t>ascimento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scimento"/>
                <w:tag w:val="Nascimento"/>
                <w:id w:val="-1644501032"/>
                <w:lock w:val="sdtLocked"/>
                <w:placeholder>
                  <w:docPart w:val="CD6B463E5C12420AA70587A3F7682BA7"/>
                </w:placeholder>
                <w:showingPlcHdr/>
                <w:date w:fullDate="1971-02-22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inserir uma data.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Nacionalidade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cionalidade"/>
                <w:tag w:val="Nacionalidade"/>
                <w:id w:val="-351187087"/>
                <w:lock w:val="sdtLocked"/>
                <w:placeholder>
                  <w:docPart w:val="2225772406D44588A5031E89231031C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Naturalidade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turalidade"/>
                <w:tag w:val="Naturalidade"/>
                <w:id w:val="-1989086594"/>
                <w:lock w:val="sdtLocked"/>
                <w:placeholder>
                  <w:docPart w:val="651BCF1DA03B48F2921E78058C00B570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Filiação</w:t>
                </w:r>
              </w:p>
            </w:tc>
            <w:tc>
              <w:tcPr>
                <w:tcW w:w="6126" w:type="dxa"/>
              </w:tcPr>
              <w:p w:rsidR="00E70078" w:rsidRPr="001B260A" w:rsidRDefault="00714056" w:rsidP="00D14C67">
                <w:pPr>
                  <w:tabs>
                    <w:tab w:val="left" w:pos="4977"/>
                  </w:tabs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Mãe"/>
                    <w:tag w:val="Mãe"/>
                    <w:id w:val="1058748422"/>
                    <w:lock w:val="sdtLocked"/>
                    <w:placeholder>
                      <w:docPart w:val="442B1F5E67C343A8893E6D361688A026"/>
                    </w:placeholder>
                    <w:showingPlcHdr/>
                    <w:text/>
                  </w:sdtPr>
                  <w:sdtEndPr/>
                  <w:sdtContent>
                    <w:r w:rsidR="00E70078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da Mãe</w:t>
                    </w:r>
                  </w:sdtContent>
                </w:sdt>
                <w:r w:rsidR="00E70078" w:rsidRPr="001B260A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Pai"/>
                  <w:tag w:val="Pai"/>
                  <w:id w:val="-1240324286"/>
                  <w:lock w:val="sdtLocked"/>
                  <w:placeholder>
                    <w:docPart w:val="A12407237DBD41BF9FEBC7BF38BA2785"/>
                  </w:placeholder>
                  <w:showingPlcHdr/>
                  <w:text/>
                </w:sdtPr>
                <w:sdtEndPr/>
                <w:sdtContent>
                  <w:p w:rsidR="00E70078" w:rsidRPr="001B260A" w:rsidRDefault="00E70078" w:rsidP="00D14C67">
                    <w:pPr>
                      <w:tabs>
                        <w:tab w:val="left" w:pos="4977"/>
                      </w:tabs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do Pai</w:t>
                    </w:r>
                  </w:p>
                </w:sdtContent>
              </w:sdt>
            </w:tc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E-mail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email"/>
                <w:tag w:val="email"/>
                <w:id w:val="667225616"/>
                <w:lock w:val="sdtLocked"/>
                <w:placeholder>
                  <w:docPart w:val="F7117D3F57BC4BFEBE00CD691F5E3036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Telefone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Telefone"/>
                <w:tag w:val="Telefone"/>
                <w:id w:val="-2142574935"/>
                <w:lock w:val="sdtLocked"/>
                <w:placeholder>
                  <w:docPart w:val="82DC29ADC61C438CAE04AABA417D9FE4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D14C67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Celular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elular"/>
                <w:tag w:val="Celular"/>
                <w:id w:val="-1366134584"/>
                <w:lock w:val="sdtLocked"/>
                <w:placeholder>
                  <w:docPart w:val="2E32C509EA6A4D2395996CC89C9E2007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D14C67">
                    <w:pPr>
                      <w:spacing w:before="120" w:after="1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</w:tbl>
      </w:sdtContent>
    </w:sdt>
    <w:p w:rsidR="00E70078" w:rsidRPr="001B260A" w:rsidRDefault="00E70078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25E1" w:rsidRDefault="000825E1" w:rsidP="001B2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6F2D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Atuaç</w:t>
      </w:r>
      <w:r>
        <w:rPr>
          <w:rFonts w:ascii="Arial" w:hAnsi="Arial" w:cs="Arial"/>
          <w:sz w:val="24"/>
          <w:szCs w:val="24"/>
        </w:rPr>
        <w:t>ão</w:t>
      </w:r>
      <w:r w:rsidRPr="001B260A">
        <w:rPr>
          <w:rFonts w:ascii="Arial" w:hAnsi="Arial" w:cs="Arial"/>
          <w:sz w:val="24"/>
          <w:szCs w:val="24"/>
        </w:rPr>
        <w:t xml:space="preserve">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</w:t>
      </w:r>
      <w:r>
        <w:rPr>
          <w:rFonts w:ascii="Arial" w:hAnsi="Arial" w:cs="Arial"/>
          <w:sz w:val="24"/>
          <w:szCs w:val="24"/>
        </w:rPr>
        <w:t xml:space="preserve">l </w:t>
      </w:r>
      <w:r w:rsidR="00241AA9">
        <w:rPr>
          <w:rFonts w:ascii="Arial" w:hAnsi="Arial" w:cs="Arial"/>
          <w:sz w:val="24"/>
          <w:szCs w:val="24"/>
        </w:rPr>
        <w:t>p</w:t>
      </w:r>
      <w:r w:rsidR="00057937">
        <w:rPr>
          <w:rFonts w:ascii="Arial" w:hAnsi="Arial" w:cs="Arial"/>
          <w:sz w:val="24"/>
          <w:szCs w:val="24"/>
        </w:rPr>
        <w:t>resente</w:t>
      </w:r>
      <w:r w:rsidRPr="001B260A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Atuação profissional presente"/>
        <w:tag w:val="Atuação profissional presente"/>
        <w:id w:val="343983669"/>
        <w:lock w:val="sdtLocked"/>
        <w:placeholder>
          <w:docPart w:val="A1F3224000B34E9A806110F401C6D607"/>
        </w:placeholder>
        <w:showingPlcHdr/>
      </w:sdtPr>
      <w:sdtEndPr/>
      <w:sdtContent>
        <w:p w:rsidR="001B260A" w:rsidRPr="001B260A" w:rsidRDefault="00AB64A7" w:rsidP="001B2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1B260A" w:rsidRDefault="001B260A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5E8C" w:rsidRDefault="00D15E8C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5E8C">
        <w:rPr>
          <w:rFonts w:ascii="Arial" w:hAnsi="Arial" w:cs="Arial"/>
          <w:sz w:val="24"/>
          <w:szCs w:val="24"/>
        </w:rPr>
        <w:t xml:space="preserve">Atuação </w:t>
      </w:r>
      <w:r w:rsidR="00241AA9">
        <w:rPr>
          <w:rFonts w:ascii="Arial" w:hAnsi="Arial" w:cs="Arial"/>
          <w:sz w:val="24"/>
          <w:szCs w:val="24"/>
        </w:rPr>
        <w:t>p</w:t>
      </w:r>
      <w:r w:rsidRPr="00D15E8C">
        <w:rPr>
          <w:rFonts w:ascii="Arial" w:hAnsi="Arial" w:cs="Arial"/>
          <w:sz w:val="24"/>
          <w:szCs w:val="24"/>
        </w:rPr>
        <w:t xml:space="preserve">rofissional nos </w:t>
      </w:r>
      <w:r w:rsidR="00241AA9">
        <w:rPr>
          <w:rFonts w:ascii="Arial" w:hAnsi="Arial" w:cs="Arial"/>
          <w:sz w:val="24"/>
          <w:szCs w:val="24"/>
        </w:rPr>
        <w:t>ú</w:t>
      </w:r>
      <w:r w:rsidRPr="00D15E8C">
        <w:rPr>
          <w:rFonts w:ascii="Arial" w:hAnsi="Arial" w:cs="Arial"/>
          <w:sz w:val="24"/>
          <w:szCs w:val="24"/>
        </w:rPr>
        <w:t xml:space="preserve">ltimos 24 </w:t>
      </w:r>
      <w:r w:rsidR="00241AA9">
        <w:rPr>
          <w:rFonts w:ascii="Arial" w:hAnsi="Arial" w:cs="Arial"/>
          <w:sz w:val="24"/>
          <w:szCs w:val="24"/>
        </w:rPr>
        <w:t>m</w:t>
      </w:r>
      <w:r w:rsidRPr="00D15E8C">
        <w:rPr>
          <w:rFonts w:ascii="Arial" w:hAnsi="Arial" w:cs="Arial"/>
          <w:sz w:val="24"/>
          <w:szCs w:val="24"/>
        </w:rPr>
        <w:t>eses</w:t>
      </w:r>
      <w:r w:rsidRPr="001B260A">
        <w:rPr>
          <w:rFonts w:ascii="Arial" w:hAnsi="Arial" w:cs="Arial"/>
          <w:sz w:val="24"/>
          <w:szCs w:val="24"/>
        </w:rPr>
        <w:t>:</w:t>
      </w:r>
    </w:p>
    <w:p w:rsidR="00D15E8C" w:rsidRDefault="00D15E8C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Atuação profissional nos últimos 24 meses"/>
        <w:tag w:val="Atuação profissional nos últimos 24 meses"/>
        <w:id w:val="-712510537"/>
        <w:lock w:val="sdtLocked"/>
        <w:placeholder>
          <w:docPart w:val="8D9C49711D814489AA68BE12994C9537"/>
        </w:placeholder>
        <w:showingPlcHdr/>
      </w:sdtPr>
      <w:sdtEndPr/>
      <w:sdtContent>
        <w:p w:rsidR="00D15E8C" w:rsidRPr="001B260A" w:rsidRDefault="00D15E8C" w:rsidP="00D15E8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D15E8C" w:rsidRDefault="00D15E8C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6F2D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Demais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 xml:space="preserve">tuações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rofissionais:</w:t>
      </w:r>
    </w:p>
    <w:sdt>
      <w:sdtPr>
        <w:rPr>
          <w:rFonts w:ascii="Arial" w:hAnsi="Arial" w:cs="Arial"/>
          <w:sz w:val="24"/>
          <w:szCs w:val="24"/>
        </w:rPr>
        <w:alias w:val="Demais atuações profissionais"/>
        <w:tag w:val="Demais atuações profissionais"/>
        <w:id w:val="-155466502"/>
        <w:lock w:val="sdtLocked"/>
        <w:placeholder>
          <w:docPart w:val="4996CFAEB23D4C22B9B022DC706D04DC"/>
        </w:placeholder>
        <w:showingPlcHdr/>
      </w:sdtPr>
      <w:sdtEndPr/>
      <w:sdtContent>
        <w:p w:rsidR="001B260A" w:rsidRPr="001B260A" w:rsidRDefault="001B260A" w:rsidP="001B2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1B260A" w:rsidRDefault="001B260A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73A6" w:rsidRPr="001B260A" w:rsidRDefault="001B260A" w:rsidP="006F2D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Formação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>cadêmica:</w:t>
      </w:r>
      <w:r w:rsidR="00B073A6"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acadêmica"/>
        <w:tag w:val="Formação acadêmica"/>
        <w:id w:val="-1242017530"/>
        <w:lock w:val="sdtLocked"/>
        <w:placeholder>
          <w:docPart w:val="35378F5A7E26437FAC57A2AC59834AF5"/>
        </w:placeholder>
        <w:showingPlcHdr/>
      </w:sdtPr>
      <w:sdtEndPr/>
      <w:sdtContent>
        <w:p w:rsidR="001B260A" w:rsidRPr="001B260A" w:rsidRDefault="001B260A" w:rsidP="001B2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1B260A" w:rsidRDefault="001B260A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14056" w:rsidRDefault="00714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1AA9" w:rsidRPr="001B260A" w:rsidRDefault="00241AA9" w:rsidP="00241AA9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260A">
        <w:rPr>
          <w:rFonts w:ascii="Arial" w:hAnsi="Arial" w:cs="Arial"/>
          <w:sz w:val="24"/>
          <w:szCs w:val="24"/>
        </w:rPr>
        <w:t xml:space="preserve">Formação </w:t>
      </w:r>
      <w:r>
        <w:rPr>
          <w:rFonts w:ascii="Arial" w:hAnsi="Arial" w:cs="Arial"/>
          <w:sz w:val="24"/>
          <w:szCs w:val="24"/>
        </w:rPr>
        <w:t>complementar</w:t>
      </w:r>
      <w:r w:rsidRPr="001B260A">
        <w:rPr>
          <w:rFonts w:ascii="Arial" w:hAnsi="Arial" w:cs="Arial"/>
          <w:sz w:val="24"/>
          <w:szCs w:val="24"/>
        </w:rPr>
        <w:t>:</w:t>
      </w:r>
      <w:r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complementar"/>
        <w:tag w:val="Formação complementar"/>
        <w:id w:val="1327786043"/>
        <w:placeholder>
          <w:docPart w:val="8DE2FE8D35084A2686F584632CB083BC"/>
        </w:placeholder>
        <w:showingPlcHdr/>
      </w:sdtPr>
      <w:sdtContent>
        <w:p w:rsidR="00241AA9" w:rsidRPr="001B260A" w:rsidRDefault="00241AA9" w:rsidP="00241A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p>
      </w:sdtContent>
    </w:sdt>
    <w:p w:rsidR="00241AA9" w:rsidRDefault="00241AA9" w:rsidP="006F2D3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6F2D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Publicações:</w:t>
      </w:r>
    </w:p>
    <w:sdt>
      <w:sdtPr>
        <w:rPr>
          <w:rFonts w:ascii="Arial" w:hAnsi="Arial" w:cs="Arial"/>
          <w:sz w:val="24"/>
          <w:szCs w:val="24"/>
        </w:rPr>
        <w:alias w:val="Publicações"/>
        <w:tag w:val="Publicações"/>
        <w:id w:val="1472405117"/>
        <w:lock w:val="sdtLocked"/>
        <w:placeholder>
          <w:docPart w:val="C5925C23BEB04E36818A493BFAAB7304"/>
        </w:placeholder>
        <w:showingPlcHdr/>
      </w:sdtPr>
      <w:sdtEndPr/>
      <w:sdtContent>
        <w:p w:rsidR="001B260A" w:rsidRPr="001B260A" w:rsidRDefault="001B260A" w:rsidP="001B2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  <w:tab w:val="left" w:pos="7430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732DAB" w:rsidRDefault="00732DAB" w:rsidP="00732DAB">
      <w:pPr>
        <w:tabs>
          <w:tab w:val="left" w:pos="2552"/>
          <w:tab w:val="left" w:pos="74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2DAB" w:rsidRPr="001B260A" w:rsidRDefault="00732DAB" w:rsidP="00732DA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2DAB">
        <w:rPr>
          <w:rFonts w:ascii="Arial" w:hAnsi="Arial" w:cs="Arial"/>
          <w:sz w:val="24"/>
          <w:szCs w:val="24"/>
        </w:rPr>
        <w:t xml:space="preserve">Responde a </w:t>
      </w:r>
      <w:r w:rsidR="00241AA9">
        <w:rPr>
          <w:rFonts w:ascii="Arial" w:hAnsi="Arial" w:cs="Arial"/>
          <w:sz w:val="24"/>
          <w:szCs w:val="24"/>
        </w:rPr>
        <w:t>s</w:t>
      </w:r>
      <w:r w:rsidRPr="00732DAB">
        <w:rPr>
          <w:rFonts w:ascii="Arial" w:hAnsi="Arial" w:cs="Arial"/>
          <w:sz w:val="24"/>
          <w:szCs w:val="24"/>
        </w:rPr>
        <w:t>indicância ou responde ou foi punido em processo administrativo disciplinar no âmbito do tribunal de origem, do CJF ou do CNJ?</w:t>
      </w:r>
    </w:p>
    <w:p w:rsidR="00732DAB" w:rsidRPr="001B260A" w:rsidRDefault="00714056" w:rsidP="0073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 sindicância"/>
          <w:tag w:val="Responde a sindicância"/>
          <w:id w:val="-22178378"/>
          <w:lock w:val="sdtLocked"/>
          <w:placeholder>
            <w:docPart w:val="BAD80C90823C4CC08919055B1D918227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686330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686330" w:rsidRPr="0038736A">
            <w:rPr>
              <w:rStyle w:val="TextodoEspaoReservado"/>
            </w:rPr>
            <w:t>.</w:t>
          </w:r>
        </w:sdtContent>
      </w:sdt>
    </w:p>
    <w:p w:rsidR="00732DAB" w:rsidRDefault="00732DAB" w:rsidP="00732DAB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2E0E" w:rsidRPr="001B260A" w:rsidRDefault="00D92E0E" w:rsidP="00D92E0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92E0E">
        <w:rPr>
          <w:rFonts w:ascii="Arial" w:hAnsi="Arial" w:cs="Arial"/>
          <w:sz w:val="24"/>
          <w:szCs w:val="24"/>
        </w:rPr>
        <w:t>Responde ou foi condenado em ação penal?</w:t>
      </w:r>
    </w:p>
    <w:p w:rsidR="00D92E0E" w:rsidRPr="001B260A" w:rsidRDefault="00714056" w:rsidP="00D9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ção penal"/>
          <w:tag w:val="Responde ação penal"/>
          <w:id w:val="1817759158"/>
          <w:lock w:val="sdtLocked"/>
          <w:placeholder>
            <w:docPart w:val="9D8E94C9090D4F8FB054F8B7BE633489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686330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686330" w:rsidRPr="0038736A">
            <w:rPr>
              <w:rStyle w:val="TextodoEspaoReservado"/>
            </w:rPr>
            <w:t>.</w:t>
          </w:r>
        </w:sdtContent>
      </w:sdt>
    </w:p>
    <w:p w:rsidR="00D92E0E" w:rsidRDefault="00D92E0E" w:rsidP="00D92E0E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6889" w:rsidRPr="001B260A" w:rsidRDefault="00816889" w:rsidP="008168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</w:t>
      </w:r>
      <w:r w:rsidRPr="001B260A">
        <w:rPr>
          <w:rFonts w:ascii="Arial" w:hAnsi="Arial" w:cs="Arial"/>
          <w:sz w:val="24"/>
          <w:szCs w:val="24"/>
        </w:rPr>
        <w:t>:</w:t>
      </w:r>
    </w:p>
    <w:p w:rsidR="00816889" w:rsidRPr="001B260A" w:rsidRDefault="00714056" w:rsidP="00816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ublicações"/>
          <w:tag w:val="Publicações"/>
          <w:id w:val="-322893918"/>
          <w:lock w:val="sdtLocked"/>
          <w:placeholder>
            <w:docPart w:val="41B76A4C08894642B00D5BD088821718"/>
          </w:placeholder>
          <w:showingPlcHdr/>
        </w:sdtPr>
        <w:sdtEndPr/>
        <w:sdtContent>
          <w:r w:rsidR="00816889"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816889" w:rsidRPr="001B260A" w:rsidRDefault="00816889" w:rsidP="001B260A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16889" w:rsidRPr="001B260A" w:rsidSect="00AB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B6" w:rsidRDefault="001631B6" w:rsidP="00BD3A44">
      <w:pPr>
        <w:spacing w:after="0" w:line="240" w:lineRule="auto"/>
      </w:pPr>
      <w:r>
        <w:separator/>
      </w:r>
    </w:p>
  </w:endnote>
  <w:endnote w:type="continuationSeparator" w:id="0">
    <w:p w:rsidR="001631B6" w:rsidRDefault="001631B6" w:rsidP="00BD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73" w:rsidRDefault="006304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89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A44" w:rsidRDefault="00BD3A44" w:rsidP="004C0D4E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A44" w:rsidRDefault="00BD3A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73" w:rsidRDefault="006304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B6" w:rsidRDefault="001631B6" w:rsidP="00BD3A44">
      <w:pPr>
        <w:spacing w:after="0" w:line="240" w:lineRule="auto"/>
      </w:pPr>
      <w:r>
        <w:separator/>
      </w:r>
    </w:p>
  </w:footnote>
  <w:footnote w:type="continuationSeparator" w:id="0">
    <w:p w:rsidR="001631B6" w:rsidRDefault="001631B6" w:rsidP="00BD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73" w:rsidRDefault="006304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44" w:rsidRDefault="00BD3A44" w:rsidP="00106180">
    <w:pPr>
      <w:spacing w:after="0" w:line="240" w:lineRule="auto"/>
      <w:jc w:val="center"/>
      <w:rPr>
        <w:rFonts w:ascii="Arial" w:hAnsi="Arial" w:cs="Arial"/>
        <w:sz w:val="32"/>
        <w:szCs w:val="32"/>
      </w:rPr>
    </w:pPr>
    <w:r w:rsidRPr="00106180">
      <w:rPr>
        <w:rFonts w:ascii="Arial" w:hAnsi="Arial" w:cs="Arial"/>
        <w:sz w:val="32"/>
        <w:szCs w:val="32"/>
      </w:rPr>
      <w:t>SUPERIOR TRIBUNAL DE JUSTIÇA</w:t>
    </w:r>
  </w:p>
  <w:p w:rsidR="00BD3A44" w:rsidRDefault="00630473" w:rsidP="00106180">
    <w:pPr>
      <w:spacing w:after="0" w:line="240" w:lineRule="auto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Formulário Padronizado </w:t>
    </w:r>
    <w:r w:rsidR="00106180">
      <w:rPr>
        <w:rFonts w:ascii="Arial" w:hAnsi="Arial" w:cs="Arial"/>
        <w:sz w:val="36"/>
        <w:szCs w:val="36"/>
      </w:rPr>
      <w:t xml:space="preserve">– </w:t>
    </w:r>
    <w:r w:rsidR="003016EF">
      <w:rPr>
        <w:rFonts w:ascii="Arial" w:hAnsi="Arial" w:cs="Arial"/>
        <w:sz w:val="36"/>
        <w:szCs w:val="36"/>
      </w:rPr>
      <w:t xml:space="preserve">Vagas no </w:t>
    </w:r>
    <w:r w:rsidR="00106180">
      <w:rPr>
        <w:rFonts w:ascii="Arial" w:hAnsi="Arial" w:cs="Arial"/>
        <w:sz w:val="32"/>
        <w:szCs w:val="32"/>
      </w:rPr>
      <w:t xml:space="preserve">CNJ e </w:t>
    </w:r>
    <w:r w:rsidR="00F672F0">
      <w:rPr>
        <w:rFonts w:ascii="Arial" w:hAnsi="Arial" w:cs="Arial"/>
        <w:sz w:val="32"/>
        <w:szCs w:val="32"/>
      </w:rPr>
      <w:t xml:space="preserve">no </w:t>
    </w:r>
    <w:r w:rsidR="00106180">
      <w:rPr>
        <w:rFonts w:ascii="Arial" w:hAnsi="Arial" w:cs="Arial"/>
        <w:sz w:val="32"/>
        <w:szCs w:val="32"/>
      </w:rPr>
      <w:t>CNMP</w:t>
    </w:r>
  </w:p>
  <w:p w:rsidR="00106180" w:rsidRDefault="00106180" w:rsidP="00106180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73" w:rsidRDefault="006304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5"/>
    <w:rsid w:val="00057937"/>
    <w:rsid w:val="000825E1"/>
    <w:rsid w:val="00106180"/>
    <w:rsid w:val="0013491B"/>
    <w:rsid w:val="001631B6"/>
    <w:rsid w:val="001B260A"/>
    <w:rsid w:val="001D3343"/>
    <w:rsid w:val="00234012"/>
    <w:rsid w:val="00241AA9"/>
    <w:rsid w:val="002D46F0"/>
    <w:rsid w:val="003016EF"/>
    <w:rsid w:val="00301DC1"/>
    <w:rsid w:val="003212C2"/>
    <w:rsid w:val="003716BF"/>
    <w:rsid w:val="003C5E83"/>
    <w:rsid w:val="00426D7A"/>
    <w:rsid w:val="004A3576"/>
    <w:rsid w:val="004C0D4E"/>
    <w:rsid w:val="0050412A"/>
    <w:rsid w:val="00556B77"/>
    <w:rsid w:val="00630473"/>
    <w:rsid w:val="00651617"/>
    <w:rsid w:val="00686330"/>
    <w:rsid w:val="006979EB"/>
    <w:rsid w:val="006E1DBE"/>
    <w:rsid w:val="006E21E0"/>
    <w:rsid w:val="006F2D33"/>
    <w:rsid w:val="00714056"/>
    <w:rsid w:val="00732DAB"/>
    <w:rsid w:val="00816889"/>
    <w:rsid w:val="008714D5"/>
    <w:rsid w:val="00873C33"/>
    <w:rsid w:val="008B6E68"/>
    <w:rsid w:val="008D2A05"/>
    <w:rsid w:val="009551CC"/>
    <w:rsid w:val="00977C1D"/>
    <w:rsid w:val="009B39D8"/>
    <w:rsid w:val="00A45045"/>
    <w:rsid w:val="00AB64A7"/>
    <w:rsid w:val="00B073A6"/>
    <w:rsid w:val="00B108D7"/>
    <w:rsid w:val="00B47C17"/>
    <w:rsid w:val="00B76377"/>
    <w:rsid w:val="00BA69DF"/>
    <w:rsid w:val="00BD3A44"/>
    <w:rsid w:val="00CE25FB"/>
    <w:rsid w:val="00CF6BC7"/>
    <w:rsid w:val="00D15E8C"/>
    <w:rsid w:val="00D34153"/>
    <w:rsid w:val="00D41721"/>
    <w:rsid w:val="00D92E0E"/>
    <w:rsid w:val="00DD1C05"/>
    <w:rsid w:val="00E14CEB"/>
    <w:rsid w:val="00E70078"/>
    <w:rsid w:val="00EB6A63"/>
    <w:rsid w:val="00F37705"/>
    <w:rsid w:val="00F66425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CE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44"/>
  </w:style>
  <w:style w:type="paragraph" w:styleId="Rodap">
    <w:name w:val="footer"/>
    <w:basedOn w:val="Normal"/>
    <w:link w:val="Rodap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44"/>
  </w:style>
  <w:style w:type="character" w:customStyle="1" w:styleId="Estilo1">
    <w:name w:val="Estilo1"/>
    <w:basedOn w:val="Fontepargpadro"/>
    <w:uiPriority w:val="1"/>
    <w:rsid w:val="00AB64A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CE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44"/>
  </w:style>
  <w:style w:type="paragraph" w:styleId="Rodap">
    <w:name w:val="footer"/>
    <w:basedOn w:val="Normal"/>
    <w:link w:val="Rodap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44"/>
  </w:style>
  <w:style w:type="character" w:customStyle="1" w:styleId="Estilo1">
    <w:name w:val="Estilo1"/>
    <w:basedOn w:val="Fontepargpadro"/>
    <w:uiPriority w:val="1"/>
    <w:rsid w:val="00AB64A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oa\AppData\Roaming\Microsoft\Modelos\Curriculo_Magist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67D49CB8345C8B3A7E44CDBC99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5243C-1978-4236-8D9C-EE4FAE87B647}"/>
      </w:docPartPr>
      <w:docPartBody>
        <w:p w:rsidR="00A92C4D" w:rsidRDefault="001063FB" w:rsidP="001063FB">
          <w:pPr>
            <w:pStyle w:val="F3E67D49CB8345C8B3A7E44CDBC9966E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A1F3224000B34E9A806110F401C6D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B37D4-0E0B-48CE-B08C-5EF9ABD518B9}"/>
      </w:docPartPr>
      <w:docPartBody>
        <w:p w:rsidR="00A92C4D" w:rsidRDefault="001063FB" w:rsidP="001063FB">
          <w:pPr>
            <w:pStyle w:val="A1F3224000B34E9A806110F401C6D6072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996CFAEB23D4C22B9B022DC706D0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CC724-6F25-42B9-B35A-4711E5175974}"/>
      </w:docPartPr>
      <w:docPartBody>
        <w:p w:rsidR="00A92C4D" w:rsidRDefault="001063FB" w:rsidP="001063FB">
          <w:pPr>
            <w:pStyle w:val="4996CFAEB23D4C22B9B022DC706D04DC2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378F5A7E26437FAC57A2AC59834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02EB6-F99E-4350-954A-ABBB04FD3370}"/>
      </w:docPartPr>
      <w:docPartBody>
        <w:p w:rsidR="00A92C4D" w:rsidRDefault="001063FB" w:rsidP="001063FB">
          <w:pPr>
            <w:pStyle w:val="35378F5A7E26437FAC57A2AC59834AF52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5925C23BEB04E36818A493BFAAB7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073C-9B29-416A-A822-94E8F36D90FA}"/>
      </w:docPartPr>
      <w:docPartBody>
        <w:p w:rsidR="00A92C4D" w:rsidRDefault="001063FB" w:rsidP="001063FB">
          <w:pPr>
            <w:pStyle w:val="C5925C23BEB04E36818A493BFAAB73042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0D8709DC8E4CC4A627DBD74254A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23DC0-7D14-4E54-A293-79CE9498CE04}"/>
      </w:docPartPr>
      <w:docPartBody>
        <w:p w:rsidR="00146F64" w:rsidRDefault="001063FB" w:rsidP="001063FB">
          <w:pPr>
            <w:pStyle w:val="350D8709DC8E4CC4A627DBD74254AF73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9AE9EEFE8A9B48A7B809F7262C7C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74A17-23DF-4BF7-A3E9-ED4C5B5B797B}"/>
      </w:docPartPr>
      <w:docPartBody>
        <w:p w:rsidR="00146F64" w:rsidRDefault="001063FB" w:rsidP="001063FB">
          <w:pPr>
            <w:pStyle w:val="9AE9EEFE8A9B48A7B809F7262C7C1540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item.</w:t>
          </w:r>
        </w:p>
      </w:docPartBody>
    </w:docPart>
    <w:docPart>
      <w:docPartPr>
        <w:name w:val="CD6B463E5C12420AA70587A3F7682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603D5-6A0C-4445-BFB1-D2E568392731}"/>
      </w:docPartPr>
      <w:docPartBody>
        <w:p w:rsidR="00146F64" w:rsidRDefault="001063FB" w:rsidP="001063FB">
          <w:pPr>
            <w:pStyle w:val="CD6B463E5C12420AA70587A3F7682BA7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2225772406D44588A5031E8923103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51122-7C18-45F6-A381-32F6F955ACCF}"/>
      </w:docPartPr>
      <w:docPartBody>
        <w:p w:rsidR="00146F64" w:rsidRDefault="001063FB" w:rsidP="001063FB">
          <w:pPr>
            <w:pStyle w:val="2225772406D44588A5031E89231031C3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651BCF1DA03B48F2921E78058C00B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5028-6C80-40F2-9E2C-66FB44930943}"/>
      </w:docPartPr>
      <w:docPartBody>
        <w:p w:rsidR="00146F64" w:rsidRDefault="001063FB" w:rsidP="001063FB">
          <w:pPr>
            <w:pStyle w:val="651BCF1DA03B48F2921E78058C00B570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442B1F5E67C343A8893E6D361688A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E6ED6-3A54-4F2A-B429-7F3872C6A01F}"/>
      </w:docPartPr>
      <w:docPartBody>
        <w:p w:rsidR="00146F64" w:rsidRDefault="001063FB" w:rsidP="001063FB">
          <w:pPr>
            <w:pStyle w:val="442B1F5E67C343A8893E6D361688A02623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da Mãe</w:t>
          </w:r>
        </w:p>
      </w:docPartBody>
    </w:docPart>
    <w:docPart>
      <w:docPartPr>
        <w:name w:val="A12407237DBD41BF9FEBC7BF38BA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F942-4DAE-4FC1-B81A-06C629F46147}"/>
      </w:docPartPr>
      <w:docPartBody>
        <w:p w:rsidR="00146F64" w:rsidRDefault="001063FB" w:rsidP="001063FB">
          <w:pPr>
            <w:pStyle w:val="A12407237DBD41BF9FEBC7BF38BA278523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do Pai</w:t>
          </w:r>
        </w:p>
      </w:docPartBody>
    </w:docPart>
    <w:docPart>
      <w:docPartPr>
        <w:name w:val="F7117D3F57BC4BFEBE00CD691F5E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6F9DA-AE33-4923-BDC5-A33AABE5F50A}"/>
      </w:docPartPr>
      <w:docPartBody>
        <w:p w:rsidR="00146F64" w:rsidRDefault="001063FB" w:rsidP="001063FB">
          <w:pPr>
            <w:pStyle w:val="F7117D3F57BC4BFEBE00CD691F5E3036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82DC29ADC61C438CAE04AABA417D9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B4D91-E8D9-4E0C-A07F-7C26DCB63053}"/>
      </w:docPartPr>
      <w:docPartBody>
        <w:p w:rsidR="00146F64" w:rsidRDefault="001063FB" w:rsidP="001063FB">
          <w:pPr>
            <w:pStyle w:val="82DC29ADC61C438CAE04AABA417D9FE4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2E32C509EA6A4D2395996CC89C9E2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E2241-2A5A-49DC-BFBC-6DE35C3FCECF}"/>
      </w:docPartPr>
      <w:docPartBody>
        <w:p w:rsidR="00146F64" w:rsidRDefault="001063FB" w:rsidP="001063FB">
          <w:pPr>
            <w:pStyle w:val="2E32C509EA6A4D2395996CC89C9E200723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1621A-E86F-4296-9656-8A2CF686730E}"/>
      </w:docPartPr>
      <w:docPartBody>
        <w:p w:rsidR="00146F64" w:rsidRDefault="00A92C4D">
          <w:r w:rsidRPr="000549A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81E4937AAF48A88AF05D2ECE9C6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6979D-A895-42DA-AEE4-3145A7BAEA14}"/>
      </w:docPartPr>
      <w:docPartBody>
        <w:p w:rsidR="00146F64" w:rsidRDefault="001063FB" w:rsidP="001063FB">
          <w:pPr>
            <w:pStyle w:val="4C81E4937AAF48A88AF05D2ECE9C61A619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41B76A4C08894642B00D5BD088821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AE74F-AC6A-48E5-8990-3A3AA1E908BB}"/>
      </w:docPartPr>
      <w:docPartBody>
        <w:p w:rsidR="00A017BD" w:rsidRDefault="001063FB" w:rsidP="001063FB">
          <w:pPr>
            <w:pStyle w:val="41B76A4C08894642B00D5BD0888217181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396E12290B452C9B383538C73D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DB979-DC4D-48AC-A609-48FA16B0E3B6}"/>
      </w:docPartPr>
      <w:docPartBody>
        <w:p w:rsidR="00184411" w:rsidRDefault="001063FB" w:rsidP="001063FB">
          <w:pPr>
            <w:pStyle w:val="EB396E12290B452C9B383538C73DB6499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30516C60737543A8A0079A0D60CC1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D3333-ABF1-4EA8-B0D9-2D21A0566B92}"/>
      </w:docPartPr>
      <w:docPartBody>
        <w:p w:rsidR="00FB3A51" w:rsidRDefault="001063FB" w:rsidP="001063FB">
          <w:pPr>
            <w:pStyle w:val="30516C60737543A8A0079A0D60CC15887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8D9C49711D814489AA68BE12994C9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C249F-373E-45A9-AF8B-4281761D662F}"/>
      </w:docPartPr>
      <w:docPartBody>
        <w:p w:rsidR="00FB3A51" w:rsidRDefault="001063FB" w:rsidP="001063FB">
          <w:pPr>
            <w:pStyle w:val="8D9C49711D814489AA68BE12994C95372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AD80C90823C4CC08919055B1D918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38DF3-53D4-4F12-B53F-2516674D5D5E}"/>
      </w:docPartPr>
      <w:docPartBody>
        <w:p w:rsidR="00FB3A51" w:rsidRDefault="001063FB" w:rsidP="001063FB">
          <w:pPr>
            <w:pStyle w:val="BAD80C90823C4CC08919055B1D9182272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9D8E94C9090D4F8FB054F8B7BE633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48EF8-B941-4ACD-84D7-1031A2EC2D4B}"/>
      </w:docPartPr>
      <w:docPartBody>
        <w:p w:rsidR="00FB3A51" w:rsidRDefault="001063FB" w:rsidP="001063FB">
          <w:pPr>
            <w:pStyle w:val="9D8E94C9090D4F8FB054F8B7BE6334892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8DE2FE8D35084A2686F584632CB08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9ED0F-1E5A-4A7C-AB23-6A09330FB172}"/>
      </w:docPartPr>
      <w:docPartBody>
        <w:p w:rsidR="00000000" w:rsidRDefault="001063FB" w:rsidP="001063FB">
          <w:pPr>
            <w:pStyle w:val="8DE2FE8D35084A2686F584632CB083BC1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1"/>
    <w:rsid w:val="001063FB"/>
    <w:rsid w:val="00146F64"/>
    <w:rsid w:val="00184411"/>
    <w:rsid w:val="002200CD"/>
    <w:rsid w:val="003C5076"/>
    <w:rsid w:val="003C6459"/>
    <w:rsid w:val="003C6DF6"/>
    <w:rsid w:val="006B6B30"/>
    <w:rsid w:val="006E6F5F"/>
    <w:rsid w:val="006F1B9A"/>
    <w:rsid w:val="00703ED9"/>
    <w:rsid w:val="00717C50"/>
    <w:rsid w:val="0074598F"/>
    <w:rsid w:val="00747ED8"/>
    <w:rsid w:val="00756B11"/>
    <w:rsid w:val="00823D4A"/>
    <w:rsid w:val="008749EA"/>
    <w:rsid w:val="00A017BD"/>
    <w:rsid w:val="00A92C4D"/>
    <w:rsid w:val="00AD4D83"/>
    <w:rsid w:val="00B12BB2"/>
    <w:rsid w:val="00D01C81"/>
    <w:rsid w:val="00E00441"/>
    <w:rsid w:val="00F7592D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3FB"/>
    <w:rPr>
      <w:color w:val="808080"/>
    </w:rPr>
  </w:style>
  <w:style w:type="paragraph" w:customStyle="1" w:styleId="985BA65EBB2344A1AABA157FA1E5E0D2">
    <w:name w:val="985BA65EBB2344A1AABA157FA1E5E0D2"/>
  </w:style>
  <w:style w:type="paragraph" w:customStyle="1" w:styleId="49B0C1834DFC42F1AD69094E27E87734">
    <w:name w:val="49B0C1834DFC42F1AD69094E27E87734"/>
  </w:style>
  <w:style w:type="paragraph" w:customStyle="1" w:styleId="8D59559F0D034387952F2728FC19E44A">
    <w:name w:val="8D59559F0D034387952F2728FC19E44A"/>
  </w:style>
  <w:style w:type="paragraph" w:customStyle="1" w:styleId="93F07702D840436F9F76A234C490F163">
    <w:name w:val="93F07702D840436F9F76A234C490F163"/>
  </w:style>
  <w:style w:type="paragraph" w:customStyle="1" w:styleId="5BD34727E6104858B0C4D35AC575FC5B">
    <w:name w:val="5BD34727E6104858B0C4D35AC575FC5B"/>
  </w:style>
  <w:style w:type="paragraph" w:customStyle="1" w:styleId="B0B28BF8B5B849E098FAED46CA3657D6">
    <w:name w:val="B0B28BF8B5B849E098FAED46CA3657D6"/>
  </w:style>
  <w:style w:type="paragraph" w:customStyle="1" w:styleId="C8990A0F84A64DD0933A0E82B724EC51">
    <w:name w:val="C8990A0F84A64DD0933A0E82B724EC51"/>
  </w:style>
  <w:style w:type="paragraph" w:customStyle="1" w:styleId="D1A68AD36B914086B392305583D4D4E6">
    <w:name w:val="D1A68AD36B914086B392305583D4D4E6"/>
  </w:style>
  <w:style w:type="paragraph" w:customStyle="1" w:styleId="85E6BD0E0A1D45279F1CA54D9E3D340B">
    <w:name w:val="85E6BD0E0A1D45279F1CA54D9E3D340B"/>
  </w:style>
  <w:style w:type="paragraph" w:customStyle="1" w:styleId="4D06B6B7FF7C41B7A3017F66405C764C">
    <w:name w:val="4D06B6B7FF7C41B7A3017F66405C764C"/>
  </w:style>
  <w:style w:type="paragraph" w:customStyle="1" w:styleId="FDD1469EC04548219F899F2D9DFAD9E8">
    <w:name w:val="FDD1469EC04548219F899F2D9DFAD9E8"/>
  </w:style>
  <w:style w:type="paragraph" w:customStyle="1" w:styleId="F3E67D49CB8345C8B3A7E44CDBC9966E">
    <w:name w:val="F3E67D49CB8345C8B3A7E44CDBC9966E"/>
  </w:style>
  <w:style w:type="paragraph" w:customStyle="1" w:styleId="DA7927BCE1E04384BE5DAF03FEC49405">
    <w:name w:val="DA7927BCE1E04384BE5DAF03FEC49405"/>
  </w:style>
  <w:style w:type="paragraph" w:customStyle="1" w:styleId="A1F3224000B34E9A806110F401C6D607">
    <w:name w:val="A1F3224000B34E9A806110F401C6D607"/>
  </w:style>
  <w:style w:type="paragraph" w:customStyle="1" w:styleId="4996CFAEB23D4C22B9B022DC706D04DC">
    <w:name w:val="4996CFAEB23D4C22B9B022DC706D04DC"/>
  </w:style>
  <w:style w:type="paragraph" w:customStyle="1" w:styleId="35378F5A7E26437FAC57A2AC59834AF5">
    <w:name w:val="35378F5A7E26437FAC57A2AC59834AF5"/>
  </w:style>
  <w:style w:type="paragraph" w:customStyle="1" w:styleId="973405AB53F848539DFF921600690D6D">
    <w:name w:val="973405AB53F848539DFF921600690D6D"/>
  </w:style>
  <w:style w:type="paragraph" w:customStyle="1" w:styleId="C5925C23BEB04E36818A493BFAAB7304">
    <w:name w:val="C5925C23BEB04E36818A493BFAAB7304"/>
  </w:style>
  <w:style w:type="paragraph" w:customStyle="1" w:styleId="350D8709DC8E4CC4A627DBD74254AF73">
    <w:name w:val="350D8709DC8E4CC4A627DBD74254AF73"/>
    <w:rsid w:val="00A92C4D"/>
  </w:style>
  <w:style w:type="paragraph" w:customStyle="1" w:styleId="9AE9EEFE8A9B48A7B809F7262C7C1540">
    <w:name w:val="9AE9EEFE8A9B48A7B809F7262C7C1540"/>
    <w:rsid w:val="00A92C4D"/>
  </w:style>
  <w:style w:type="paragraph" w:customStyle="1" w:styleId="CD6B463E5C12420AA70587A3F7682BA7">
    <w:name w:val="CD6B463E5C12420AA70587A3F7682BA7"/>
    <w:rsid w:val="00A92C4D"/>
  </w:style>
  <w:style w:type="paragraph" w:customStyle="1" w:styleId="2225772406D44588A5031E89231031C3">
    <w:name w:val="2225772406D44588A5031E89231031C3"/>
    <w:rsid w:val="00A92C4D"/>
  </w:style>
  <w:style w:type="paragraph" w:customStyle="1" w:styleId="651BCF1DA03B48F2921E78058C00B570">
    <w:name w:val="651BCF1DA03B48F2921E78058C00B570"/>
    <w:rsid w:val="00A92C4D"/>
  </w:style>
  <w:style w:type="paragraph" w:customStyle="1" w:styleId="442B1F5E67C343A8893E6D361688A026">
    <w:name w:val="442B1F5E67C343A8893E6D361688A026"/>
    <w:rsid w:val="00A92C4D"/>
  </w:style>
  <w:style w:type="paragraph" w:customStyle="1" w:styleId="A12407237DBD41BF9FEBC7BF38BA2785">
    <w:name w:val="A12407237DBD41BF9FEBC7BF38BA2785"/>
    <w:rsid w:val="00A92C4D"/>
  </w:style>
  <w:style w:type="paragraph" w:customStyle="1" w:styleId="F7117D3F57BC4BFEBE00CD691F5E3036">
    <w:name w:val="F7117D3F57BC4BFEBE00CD691F5E3036"/>
    <w:rsid w:val="00A92C4D"/>
  </w:style>
  <w:style w:type="paragraph" w:customStyle="1" w:styleId="82DC29ADC61C438CAE04AABA417D9FE4">
    <w:name w:val="82DC29ADC61C438CAE04AABA417D9FE4"/>
    <w:rsid w:val="00A92C4D"/>
  </w:style>
  <w:style w:type="paragraph" w:customStyle="1" w:styleId="2E32C509EA6A4D2395996CC89C9E2007">
    <w:name w:val="2E32C509EA6A4D2395996CC89C9E2007"/>
    <w:rsid w:val="00A92C4D"/>
  </w:style>
  <w:style w:type="paragraph" w:customStyle="1" w:styleId="F3E67D49CB8345C8B3A7E44CDBC9966E1">
    <w:name w:val="F3E67D49CB8345C8B3A7E44CDBC9966E1"/>
    <w:rsid w:val="00A92C4D"/>
  </w:style>
  <w:style w:type="paragraph" w:customStyle="1" w:styleId="DA7927BCE1E04384BE5DAF03FEC494051">
    <w:name w:val="DA7927BCE1E04384BE5DAF03FEC494051"/>
    <w:rsid w:val="00A92C4D"/>
  </w:style>
  <w:style w:type="paragraph" w:customStyle="1" w:styleId="350D8709DC8E4CC4A627DBD74254AF731">
    <w:name w:val="350D8709DC8E4CC4A627DBD74254AF731"/>
    <w:rsid w:val="00A92C4D"/>
  </w:style>
  <w:style w:type="paragraph" w:customStyle="1" w:styleId="9AE9EEFE8A9B48A7B809F7262C7C15401">
    <w:name w:val="9AE9EEFE8A9B48A7B809F7262C7C15401"/>
    <w:rsid w:val="00A92C4D"/>
  </w:style>
  <w:style w:type="paragraph" w:customStyle="1" w:styleId="CD6B463E5C12420AA70587A3F7682BA71">
    <w:name w:val="CD6B463E5C12420AA70587A3F7682BA71"/>
    <w:rsid w:val="00A92C4D"/>
  </w:style>
  <w:style w:type="paragraph" w:customStyle="1" w:styleId="2225772406D44588A5031E89231031C31">
    <w:name w:val="2225772406D44588A5031E89231031C31"/>
    <w:rsid w:val="00A92C4D"/>
  </w:style>
  <w:style w:type="paragraph" w:customStyle="1" w:styleId="651BCF1DA03B48F2921E78058C00B5701">
    <w:name w:val="651BCF1DA03B48F2921E78058C00B5701"/>
    <w:rsid w:val="00A92C4D"/>
  </w:style>
  <w:style w:type="paragraph" w:customStyle="1" w:styleId="442B1F5E67C343A8893E6D361688A0261">
    <w:name w:val="442B1F5E67C343A8893E6D361688A0261"/>
    <w:rsid w:val="00A92C4D"/>
  </w:style>
  <w:style w:type="paragraph" w:customStyle="1" w:styleId="A12407237DBD41BF9FEBC7BF38BA27851">
    <w:name w:val="A12407237DBD41BF9FEBC7BF38BA27851"/>
    <w:rsid w:val="00A92C4D"/>
  </w:style>
  <w:style w:type="paragraph" w:customStyle="1" w:styleId="F7117D3F57BC4BFEBE00CD691F5E30361">
    <w:name w:val="F7117D3F57BC4BFEBE00CD691F5E30361"/>
    <w:rsid w:val="00A92C4D"/>
  </w:style>
  <w:style w:type="paragraph" w:customStyle="1" w:styleId="82DC29ADC61C438CAE04AABA417D9FE41">
    <w:name w:val="82DC29ADC61C438CAE04AABA417D9FE41"/>
    <w:rsid w:val="00A92C4D"/>
  </w:style>
  <w:style w:type="paragraph" w:customStyle="1" w:styleId="2E32C509EA6A4D2395996CC89C9E20071">
    <w:name w:val="2E32C509EA6A4D2395996CC89C9E20071"/>
    <w:rsid w:val="00A92C4D"/>
  </w:style>
  <w:style w:type="paragraph" w:customStyle="1" w:styleId="A1F3224000B34E9A806110F401C6D6071">
    <w:name w:val="A1F3224000B34E9A806110F401C6D6071"/>
    <w:rsid w:val="00A92C4D"/>
  </w:style>
  <w:style w:type="paragraph" w:customStyle="1" w:styleId="4996CFAEB23D4C22B9B022DC706D04DC1">
    <w:name w:val="4996CFAEB23D4C22B9B022DC706D04DC1"/>
    <w:rsid w:val="00A92C4D"/>
  </w:style>
  <w:style w:type="paragraph" w:customStyle="1" w:styleId="35378F5A7E26437FAC57A2AC59834AF51">
    <w:name w:val="35378F5A7E26437FAC57A2AC59834AF51"/>
    <w:rsid w:val="00A92C4D"/>
  </w:style>
  <w:style w:type="paragraph" w:customStyle="1" w:styleId="973405AB53F848539DFF921600690D6D1">
    <w:name w:val="973405AB53F848539DFF921600690D6D1"/>
    <w:rsid w:val="00A92C4D"/>
  </w:style>
  <w:style w:type="paragraph" w:customStyle="1" w:styleId="C5925C23BEB04E36818A493BFAAB73041">
    <w:name w:val="C5925C23BEB04E36818A493BFAAB73041"/>
    <w:rsid w:val="00A92C4D"/>
  </w:style>
  <w:style w:type="paragraph" w:customStyle="1" w:styleId="F3E67D49CB8345C8B3A7E44CDBC9966E2">
    <w:name w:val="F3E67D49CB8345C8B3A7E44CDBC9966E2"/>
    <w:rsid w:val="00A92C4D"/>
  </w:style>
  <w:style w:type="paragraph" w:customStyle="1" w:styleId="DA7927BCE1E04384BE5DAF03FEC494052">
    <w:name w:val="DA7927BCE1E04384BE5DAF03FEC494052"/>
    <w:rsid w:val="00A92C4D"/>
  </w:style>
  <w:style w:type="paragraph" w:customStyle="1" w:styleId="350D8709DC8E4CC4A627DBD74254AF732">
    <w:name w:val="350D8709DC8E4CC4A627DBD74254AF732"/>
    <w:rsid w:val="00A92C4D"/>
  </w:style>
  <w:style w:type="paragraph" w:customStyle="1" w:styleId="9AE9EEFE8A9B48A7B809F7262C7C15402">
    <w:name w:val="9AE9EEFE8A9B48A7B809F7262C7C15402"/>
    <w:rsid w:val="00A92C4D"/>
  </w:style>
  <w:style w:type="paragraph" w:customStyle="1" w:styleId="CD6B463E5C12420AA70587A3F7682BA72">
    <w:name w:val="CD6B463E5C12420AA70587A3F7682BA72"/>
    <w:rsid w:val="00A92C4D"/>
  </w:style>
  <w:style w:type="paragraph" w:customStyle="1" w:styleId="2225772406D44588A5031E89231031C32">
    <w:name w:val="2225772406D44588A5031E89231031C32"/>
    <w:rsid w:val="00A92C4D"/>
  </w:style>
  <w:style w:type="paragraph" w:customStyle="1" w:styleId="651BCF1DA03B48F2921E78058C00B5702">
    <w:name w:val="651BCF1DA03B48F2921E78058C00B5702"/>
    <w:rsid w:val="00A92C4D"/>
  </w:style>
  <w:style w:type="paragraph" w:customStyle="1" w:styleId="442B1F5E67C343A8893E6D361688A0262">
    <w:name w:val="442B1F5E67C343A8893E6D361688A0262"/>
    <w:rsid w:val="00A92C4D"/>
  </w:style>
  <w:style w:type="paragraph" w:customStyle="1" w:styleId="A12407237DBD41BF9FEBC7BF38BA27852">
    <w:name w:val="A12407237DBD41BF9FEBC7BF38BA27852"/>
    <w:rsid w:val="00A92C4D"/>
  </w:style>
  <w:style w:type="paragraph" w:customStyle="1" w:styleId="F7117D3F57BC4BFEBE00CD691F5E30362">
    <w:name w:val="F7117D3F57BC4BFEBE00CD691F5E30362"/>
    <w:rsid w:val="00A92C4D"/>
  </w:style>
  <w:style w:type="paragraph" w:customStyle="1" w:styleId="82DC29ADC61C438CAE04AABA417D9FE42">
    <w:name w:val="82DC29ADC61C438CAE04AABA417D9FE42"/>
    <w:rsid w:val="00A92C4D"/>
  </w:style>
  <w:style w:type="paragraph" w:customStyle="1" w:styleId="2E32C509EA6A4D2395996CC89C9E20072">
    <w:name w:val="2E32C509EA6A4D2395996CC89C9E20072"/>
    <w:rsid w:val="00A92C4D"/>
  </w:style>
  <w:style w:type="paragraph" w:customStyle="1" w:styleId="A1F3224000B34E9A806110F401C6D6072">
    <w:name w:val="A1F3224000B34E9A806110F401C6D6072"/>
    <w:rsid w:val="00A92C4D"/>
  </w:style>
  <w:style w:type="paragraph" w:customStyle="1" w:styleId="4996CFAEB23D4C22B9B022DC706D04DC2">
    <w:name w:val="4996CFAEB23D4C22B9B022DC706D04DC2"/>
    <w:rsid w:val="00A92C4D"/>
  </w:style>
  <w:style w:type="paragraph" w:customStyle="1" w:styleId="35378F5A7E26437FAC57A2AC59834AF52">
    <w:name w:val="35378F5A7E26437FAC57A2AC59834AF52"/>
    <w:rsid w:val="00A92C4D"/>
  </w:style>
  <w:style w:type="paragraph" w:customStyle="1" w:styleId="973405AB53F848539DFF921600690D6D2">
    <w:name w:val="973405AB53F848539DFF921600690D6D2"/>
    <w:rsid w:val="00A92C4D"/>
  </w:style>
  <w:style w:type="paragraph" w:customStyle="1" w:styleId="C5925C23BEB04E36818A493BFAAB73042">
    <w:name w:val="C5925C23BEB04E36818A493BFAAB73042"/>
    <w:rsid w:val="00A92C4D"/>
  </w:style>
  <w:style w:type="paragraph" w:customStyle="1" w:styleId="4A835B24AA14473A8C45E6EBA8F4F012">
    <w:name w:val="4A835B24AA14473A8C45E6EBA8F4F012"/>
    <w:rsid w:val="00A92C4D"/>
  </w:style>
  <w:style w:type="paragraph" w:customStyle="1" w:styleId="F3E67D49CB8345C8B3A7E44CDBC9966E3">
    <w:name w:val="F3E67D49CB8345C8B3A7E44CDBC9966E3"/>
    <w:rsid w:val="00A92C4D"/>
  </w:style>
  <w:style w:type="paragraph" w:customStyle="1" w:styleId="4A835B24AA14473A8C45E6EBA8F4F0121">
    <w:name w:val="4A835B24AA14473A8C45E6EBA8F4F0121"/>
    <w:rsid w:val="00A92C4D"/>
  </w:style>
  <w:style w:type="paragraph" w:customStyle="1" w:styleId="350D8709DC8E4CC4A627DBD74254AF733">
    <w:name w:val="350D8709DC8E4CC4A627DBD74254AF733"/>
    <w:rsid w:val="00A92C4D"/>
  </w:style>
  <w:style w:type="paragraph" w:customStyle="1" w:styleId="9AE9EEFE8A9B48A7B809F7262C7C15403">
    <w:name w:val="9AE9EEFE8A9B48A7B809F7262C7C15403"/>
    <w:rsid w:val="00A92C4D"/>
  </w:style>
  <w:style w:type="paragraph" w:customStyle="1" w:styleId="CD6B463E5C12420AA70587A3F7682BA73">
    <w:name w:val="CD6B463E5C12420AA70587A3F7682BA73"/>
    <w:rsid w:val="00A92C4D"/>
  </w:style>
  <w:style w:type="paragraph" w:customStyle="1" w:styleId="2225772406D44588A5031E89231031C33">
    <w:name w:val="2225772406D44588A5031E89231031C33"/>
    <w:rsid w:val="00A92C4D"/>
  </w:style>
  <w:style w:type="paragraph" w:customStyle="1" w:styleId="651BCF1DA03B48F2921E78058C00B5703">
    <w:name w:val="651BCF1DA03B48F2921E78058C00B5703"/>
    <w:rsid w:val="00A92C4D"/>
  </w:style>
  <w:style w:type="paragraph" w:customStyle="1" w:styleId="442B1F5E67C343A8893E6D361688A0263">
    <w:name w:val="442B1F5E67C343A8893E6D361688A0263"/>
    <w:rsid w:val="00A92C4D"/>
  </w:style>
  <w:style w:type="paragraph" w:customStyle="1" w:styleId="A12407237DBD41BF9FEBC7BF38BA27853">
    <w:name w:val="A12407237DBD41BF9FEBC7BF38BA27853"/>
    <w:rsid w:val="00A92C4D"/>
  </w:style>
  <w:style w:type="paragraph" w:customStyle="1" w:styleId="F7117D3F57BC4BFEBE00CD691F5E30363">
    <w:name w:val="F7117D3F57BC4BFEBE00CD691F5E30363"/>
    <w:rsid w:val="00A92C4D"/>
  </w:style>
  <w:style w:type="paragraph" w:customStyle="1" w:styleId="82DC29ADC61C438CAE04AABA417D9FE43">
    <w:name w:val="82DC29ADC61C438CAE04AABA417D9FE43"/>
    <w:rsid w:val="00A92C4D"/>
  </w:style>
  <w:style w:type="paragraph" w:customStyle="1" w:styleId="2E32C509EA6A4D2395996CC89C9E20073">
    <w:name w:val="2E32C509EA6A4D2395996CC89C9E20073"/>
    <w:rsid w:val="00A92C4D"/>
  </w:style>
  <w:style w:type="paragraph" w:customStyle="1" w:styleId="A1F3224000B34E9A806110F401C6D6073">
    <w:name w:val="A1F3224000B34E9A806110F401C6D6073"/>
    <w:rsid w:val="00A92C4D"/>
  </w:style>
  <w:style w:type="paragraph" w:customStyle="1" w:styleId="4996CFAEB23D4C22B9B022DC706D04DC3">
    <w:name w:val="4996CFAEB23D4C22B9B022DC706D04DC3"/>
    <w:rsid w:val="00A92C4D"/>
  </w:style>
  <w:style w:type="paragraph" w:customStyle="1" w:styleId="35378F5A7E26437FAC57A2AC59834AF53">
    <w:name w:val="35378F5A7E26437FAC57A2AC59834AF53"/>
    <w:rsid w:val="00A92C4D"/>
  </w:style>
  <w:style w:type="paragraph" w:customStyle="1" w:styleId="973405AB53F848539DFF921600690D6D3">
    <w:name w:val="973405AB53F848539DFF921600690D6D3"/>
    <w:rsid w:val="00A92C4D"/>
  </w:style>
  <w:style w:type="paragraph" w:customStyle="1" w:styleId="C5925C23BEB04E36818A493BFAAB73043">
    <w:name w:val="C5925C23BEB04E36818A493BFAAB73043"/>
    <w:rsid w:val="00A92C4D"/>
  </w:style>
  <w:style w:type="paragraph" w:customStyle="1" w:styleId="29F29412DD7F497985CD4B0BFEB5CF3A">
    <w:name w:val="29F29412DD7F497985CD4B0BFEB5CF3A"/>
    <w:rsid w:val="00A92C4D"/>
  </w:style>
  <w:style w:type="paragraph" w:customStyle="1" w:styleId="4C81E4937AAF48A88AF05D2ECE9C61A6">
    <w:name w:val="4C81E4937AAF48A88AF05D2ECE9C61A6"/>
    <w:rsid w:val="00A92C4D"/>
  </w:style>
  <w:style w:type="paragraph" w:customStyle="1" w:styleId="F3E67D49CB8345C8B3A7E44CDBC9966E4">
    <w:name w:val="F3E67D49CB8345C8B3A7E44CDBC9966E4"/>
    <w:rsid w:val="00A92C4D"/>
  </w:style>
  <w:style w:type="paragraph" w:customStyle="1" w:styleId="4C81E4937AAF48A88AF05D2ECE9C61A61">
    <w:name w:val="4C81E4937AAF48A88AF05D2ECE9C61A61"/>
    <w:rsid w:val="00A92C4D"/>
  </w:style>
  <w:style w:type="paragraph" w:customStyle="1" w:styleId="4A835B24AA14473A8C45E6EBA8F4F0122">
    <w:name w:val="4A835B24AA14473A8C45E6EBA8F4F0122"/>
    <w:rsid w:val="00A92C4D"/>
  </w:style>
  <w:style w:type="paragraph" w:customStyle="1" w:styleId="350D8709DC8E4CC4A627DBD74254AF734">
    <w:name w:val="350D8709DC8E4CC4A627DBD74254AF734"/>
    <w:rsid w:val="00A92C4D"/>
  </w:style>
  <w:style w:type="paragraph" w:customStyle="1" w:styleId="9AE9EEFE8A9B48A7B809F7262C7C15404">
    <w:name w:val="9AE9EEFE8A9B48A7B809F7262C7C15404"/>
    <w:rsid w:val="00A92C4D"/>
  </w:style>
  <w:style w:type="paragraph" w:customStyle="1" w:styleId="CD6B463E5C12420AA70587A3F7682BA74">
    <w:name w:val="CD6B463E5C12420AA70587A3F7682BA74"/>
    <w:rsid w:val="00A92C4D"/>
  </w:style>
  <w:style w:type="paragraph" w:customStyle="1" w:styleId="2225772406D44588A5031E89231031C34">
    <w:name w:val="2225772406D44588A5031E89231031C34"/>
    <w:rsid w:val="00A92C4D"/>
  </w:style>
  <w:style w:type="paragraph" w:customStyle="1" w:styleId="651BCF1DA03B48F2921E78058C00B5704">
    <w:name w:val="651BCF1DA03B48F2921E78058C00B5704"/>
    <w:rsid w:val="00A92C4D"/>
  </w:style>
  <w:style w:type="paragraph" w:customStyle="1" w:styleId="442B1F5E67C343A8893E6D361688A0264">
    <w:name w:val="442B1F5E67C343A8893E6D361688A0264"/>
    <w:rsid w:val="00A92C4D"/>
  </w:style>
  <w:style w:type="paragraph" w:customStyle="1" w:styleId="A12407237DBD41BF9FEBC7BF38BA27854">
    <w:name w:val="A12407237DBD41BF9FEBC7BF38BA27854"/>
    <w:rsid w:val="00A92C4D"/>
  </w:style>
  <w:style w:type="paragraph" w:customStyle="1" w:styleId="F7117D3F57BC4BFEBE00CD691F5E30364">
    <w:name w:val="F7117D3F57BC4BFEBE00CD691F5E30364"/>
    <w:rsid w:val="00A92C4D"/>
  </w:style>
  <w:style w:type="paragraph" w:customStyle="1" w:styleId="82DC29ADC61C438CAE04AABA417D9FE44">
    <w:name w:val="82DC29ADC61C438CAE04AABA417D9FE44"/>
    <w:rsid w:val="00A92C4D"/>
  </w:style>
  <w:style w:type="paragraph" w:customStyle="1" w:styleId="2E32C509EA6A4D2395996CC89C9E20074">
    <w:name w:val="2E32C509EA6A4D2395996CC89C9E20074"/>
    <w:rsid w:val="00A92C4D"/>
  </w:style>
  <w:style w:type="paragraph" w:customStyle="1" w:styleId="A1F3224000B34E9A806110F401C6D6074">
    <w:name w:val="A1F3224000B34E9A806110F401C6D6074"/>
    <w:rsid w:val="00A92C4D"/>
  </w:style>
  <w:style w:type="paragraph" w:customStyle="1" w:styleId="4996CFAEB23D4C22B9B022DC706D04DC4">
    <w:name w:val="4996CFAEB23D4C22B9B022DC706D04DC4"/>
    <w:rsid w:val="00A92C4D"/>
  </w:style>
  <w:style w:type="paragraph" w:customStyle="1" w:styleId="35378F5A7E26437FAC57A2AC59834AF54">
    <w:name w:val="35378F5A7E26437FAC57A2AC59834AF54"/>
    <w:rsid w:val="00A92C4D"/>
  </w:style>
  <w:style w:type="paragraph" w:customStyle="1" w:styleId="973405AB53F848539DFF921600690D6D4">
    <w:name w:val="973405AB53F848539DFF921600690D6D4"/>
    <w:rsid w:val="00A92C4D"/>
  </w:style>
  <w:style w:type="paragraph" w:customStyle="1" w:styleId="C5925C23BEB04E36818A493BFAAB73044">
    <w:name w:val="C5925C23BEB04E36818A493BFAAB73044"/>
    <w:rsid w:val="00A92C4D"/>
  </w:style>
  <w:style w:type="paragraph" w:customStyle="1" w:styleId="F3E67D49CB8345C8B3A7E44CDBC9966E5">
    <w:name w:val="F3E67D49CB8345C8B3A7E44CDBC9966E5"/>
    <w:rsid w:val="00A92C4D"/>
  </w:style>
  <w:style w:type="paragraph" w:customStyle="1" w:styleId="4C81E4937AAF48A88AF05D2ECE9C61A62">
    <w:name w:val="4C81E4937AAF48A88AF05D2ECE9C61A62"/>
    <w:rsid w:val="00A92C4D"/>
  </w:style>
  <w:style w:type="paragraph" w:customStyle="1" w:styleId="4A835B24AA14473A8C45E6EBA8F4F0123">
    <w:name w:val="4A835B24AA14473A8C45E6EBA8F4F0123"/>
    <w:rsid w:val="00A92C4D"/>
  </w:style>
  <w:style w:type="paragraph" w:customStyle="1" w:styleId="350D8709DC8E4CC4A627DBD74254AF735">
    <w:name w:val="350D8709DC8E4CC4A627DBD74254AF735"/>
    <w:rsid w:val="00A92C4D"/>
  </w:style>
  <w:style w:type="paragraph" w:customStyle="1" w:styleId="9AE9EEFE8A9B48A7B809F7262C7C15405">
    <w:name w:val="9AE9EEFE8A9B48A7B809F7262C7C15405"/>
    <w:rsid w:val="00A92C4D"/>
  </w:style>
  <w:style w:type="paragraph" w:customStyle="1" w:styleId="CD6B463E5C12420AA70587A3F7682BA75">
    <w:name w:val="CD6B463E5C12420AA70587A3F7682BA75"/>
    <w:rsid w:val="00A92C4D"/>
  </w:style>
  <w:style w:type="paragraph" w:customStyle="1" w:styleId="2225772406D44588A5031E89231031C35">
    <w:name w:val="2225772406D44588A5031E89231031C35"/>
    <w:rsid w:val="00A92C4D"/>
  </w:style>
  <w:style w:type="paragraph" w:customStyle="1" w:styleId="651BCF1DA03B48F2921E78058C00B5705">
    <w:name w:val="651BCF1DA03B48F2921E78058C00B5705"/>
    <w:rsid w:val="00A92C4D"/>
  </w:style>
  <w:style w:type="paragraph" w:customStyle="1" w:styleId="442B1F5E67C343A8893E6D361688A0265">
    <w:name w:val="442B1F5E67C343A8893E6D361688A0265"/>
    <w:rsid w:val="00A92C4D"/>
  </w:style>
  <w:style w:type="paragraph" w:customStyle="1" w:styleId="A12407237DBD41BF9FEBC7BF38BA27855">
    <w:name w:val="A12407237DBD41BF9FEBC7BF38BA27855"/>
    <w:rsid w:val="00A92C4D"/>
  </w:style>
  <w:style w:type="paragraph" w:customStyle="1" w:styleId="F7117D3F57BC4BFEBE00CD691F5E30365">
    <w:name w:val="F7117D3F57BC4BFEBE00CD691F5E30365"/>
    <w:rsid w:val="00A92C4D"/>
  </w:style>
  <w:style w:type="paragraph" w:customStyle="1" w:styleId="82DC29ADC61C438CAE04AABA417D9FE45">
    <w:name w:val="82DC29ADC61C438CAE04AABA417D9FE45"/>
    <w:rsid w:val="00A92C4D"/>
  </w:style>
  <w:style w:type="paragraph" w:customStyle="1" w:styleId="2E32C509EA6A4D2395996CC89C9E20075">
    <w:name w:val="2E32C509EA6A4D2395996CC89C9E20075"/>
    <w:rsid w:val="00A92C4D"/>
  </w:style>
  <w:style w:type="paragraph" w:customStyle="1" w:styleId="A1F3224000B34E9A806110F401C6D6075">
    <w:name w:val="A1F3224000B34E9A806110F401C6D6075"/>
    <w:rsid w:val="00A92C4D"/>
  </w:style>
  <w:style w:type="paragraph" w:customStyle="1" w:styleId="4996CFAEB23D4C22B9B022DC706D04DC5">
    <w:name w:val="4996CFAEB23D4C22B9B022DC706D04DC5"/>
    <w:rsid w:val="00A92C4D"/>
  </w:style>
  <w:style w:type="paragraph" w:customStyle="1" w:styleId="35378F5A7E26437FAC57A2AC59834AF55">
    <w:name w:val="35378F5A7E26437FAC57A2AC59834AF55"/>
    <w:rsid w:val="00A92C4D"/>
  </w:style>
  <w:style w:type="paragraph" w:customStyle="1" w:styleId="973405AB53F848539DFF921600690D6D5">
    <w:name w:val="973405AB53F848539DFF921600690D6D5"/>
    <w:rsid w:val="00A92C4D"/>
  </w:style>
  <w:style w:type="paragraph" w:customStyle="1" w:styleId="C5925C23BEB04E36818A493BFAAB73045">
    <w:name w:val="C5925C23BEB04E36818A493BFAAB73045"/>
    <w:rsid w:val="00A92C4D"/>
  </w:style>
  <w:style w:type="paragraph" w:customStyle="1" w:styleId="F3E67D49CB8345C8B3A7E44CDBC9966E6">
    <w:name w:val="F3E67D49CB8345C8B3A7E44CDBC9966E6"/>
    <w:rsid w:val="00A92C4D"/>
  </w:style>
  <w:style w:type="paragraph" w:customStyle="1" w:styleId="4C81E4937AAF48A88AF05D2ECE9C61A63">
    <w:name w:val="4C81E4937AAF48A88AF05D2ECE9C61A63"/>
    <w:rsid w:val="00A92C4D"/>
  </w:style>
  <w:style w:type="paragraph" w:customStyle="1" w:styleId="4A835B24AA14473A8C45E6EBA8F4F0124">
    <w:name w:val="4A835B24AA14473A8C45E6EBA8F4F0124"/>
    <w:rsid w:val="00A92C4D"/>
  </w:style>
  <w:style w:type="paragraph" w:customStyle="1" w:styleId="350D8709DC8E4CC4A627DBD74254AF736">
    <w:name w:val="350D8709DC8E4CC4A627DBD74254AF736"/>
    <w:rsid w:val="00A92C4D"/>
  </w:style>
  <w:style w:type="paragraph" w:customStyle="1" w:styleId="9AE9EEFE8A9B48A7B809F7262C7C15406">
    <w:name w:val="9AE9EEFE8A9B48A7B809F7262C7C15406"/>
    <w:rsid w:val="00A92C4D"/>
  </w:style>
  <w:style w:type="paragraph" w:customStyle="1" w:styleId="CD6B463E5C12420AA70587A3F7682BA76">
    <w:name w:val="CD6B463E5C12420AA70587A3F7682BA76"/>
    <w:rsid w:val="00A92C4D"/>
  </w:style>
  <w:style w:type="paragraph" w:customStyle="1" w:styleId="2225772406D44588A5031E89231031C36">
    <w:name w:val="2225772406D44588A5031E89231031C36"/>
    <w:rsid w:val="00A92C4D"/>
  </w:style>
  <w:style w:type="paragraph" w:customStyle="1" w:styleId="651BCF1DA03B48F2921E78058C00B5706">
    <w:name w:val="651BCF1DA03B48F2921E78058C00B5706"/>
    <w:rsid w:val="00A92C4D"/>
  </w:style>
  <w:style w:type="paragraph" w:customStyle="1" w:styleId="442B1F5E67C343A8893E6D361688A0266">
    <w:name w:val="442B1F5E67C343A8893E6D361688A0266"/>
    <w:rsid w:val="00A92C4D"/>
  </w:style>
  <w:style w:type="paragraph" w:customStyle="1" w:styleId="A12407237DBD41BF9FEBC7BF38BA27856">
    <w:name w:val="A12407237DBD41BF9FEBC7BF38BA27856"/>
    <w:rsid w:val="00A92C4D"/>
  </w:style>
  <w:style w:type="paragraph" w:customStyle="1" w:styleId="F7117D3F57BC4BFEBE00CD691F5E30366">
    <w:name w:val="F7117D3F57BC4BFEBE00CD691F5E30366"/>
    <w:rsid w:val="00A92C4D"/>
  </w:style>
  <w:style w:type="paragraph" w:customStyle="1" w:styleId="82DC29ADC61C438CAE04AABA417D9FE46">
    <w:name w:val="82DC29ADC61C438CAE04AABA417D9FE46"/>
    <w:rsid w:val="00A92C4D"/>
  </w:style>
  <w:style w:type="paragraph" w:customStyle="1" w:styleId="2E32C509EA6A4D2395996CC89C9E20076">
    <w:name w:val="2E32C509EA6A4D2395996CC89C9E20076"/>
    <w:rsid w:val="00A92C4D"/>
  </w:style>
  <w:style w:type="paragraph" w:customStyle="1" w:styleId="A1F3224000B34E9A806110F401C6D6076">
    <w:name w:val="A1F3224000B34E9A806110F401C6D6076"/>
    <w:rsid w:val="00A92C4D"/>
  </w:style>
  <w:style w:type="paragraph" w:customStyle="1" w:styleId="4996CFAEB23D4C22B9B022DC706D04DC6">
    <w:name w:val="4996CFAEB23D4C22B9B022DC706D04DC6"/>
    <w:rsid w:val="00A92C4D"/>
  </w:style>
  <w:style w:type="paragraph" w:customStyle="1" w:styleId="35378F5A7E26437FAC57A2AC59834AF56">
    <w:name w:val="35378F5A7E26437FAC57A2AC59834AF56"/>
    <w:rsid w:val="00A92C4D"/>
  </w:style>
  <w:style w:type="paragraph" w:customStyle="1" w:styleId="973405AB53F848539DFF921600690D6D6">
    <w:name w:val="973405AB53F848539DFF921600690D6D6"/>
    <w:rsid w:val="00A92C4D"/>
  </w:style>
  <w:style w:type="paragraph" w:customStyle="1" w:styleId="C5925C23BEB04E36818A493BFAAB73046">
    <w:name w:val="C5925C23BEB04E36818A493BFAAB73046"/>
    <w:rsid w:val="00A92C4D"/>
  </w:style>
  <w:style w:type="paragraph" w:customStyle="1" w:styleId="F3E67D49CB8345C8B3A7E44CDBC9966E7">
    <w:name w:val="F3E67D49CB8345C8B3A7E44CDBC9966E7"/>
    <w:rsid w:val="00A92C4D"/>
  </w:style>
  <w:style w:type="paragraph" w:customStyle="1" w:styleId="4C81E4937AAF48A88AF05D2ECE9C61A64">
    <w:name w:val="4C81E4937AAF48A88AF05D2ECE9C61A64"/>
    <w:rsid w:val="00A92C4D"/>
  </w:style>
  <w:style w:type="paragraph" w:customStyle="1" w:styleId="4A835B24AA14473A8C45E6EBA8F4F0125">
    <w:name w:val="4A835B24AA14473A8C45E6EBA8F4F0125"/>
    <w:rsid w:val="00A92C4D"/>
  </w:style>
  <w:style w:type="paragraph" w:customStyle="1" w:styleId="350D8709DC8E4CC4A627DBD74254AF737">
    <w:name w:val="350D8709DC8E4CC4A627DBD74254AF737"/>
    <w:rsid w:val="00A92C4D"/>
  </w:style>
  <w:style w:type="paragraph" w:customStyle="1" w:styleId="9AE9EEFE8A9B48A7B809F7262C7C15407">
    <w:name w:val="9AE9EEFE8A9B48A7B809F7262C7C15407"/>
    <w:rsid w:val="00A92C4D"/>
  </w:style>
  <w:style w:type="paragraph" w:customStyle="1" w:styleId="CD6B463E5C12420AA70587A3F7682BA77">
    <w:name w:val="CD6B463E5C12420AA70587A3F7682BA77"/>
    <w:rsid w:val="00A92C4D"/>
  </w:style>
  <w:style w:type="paragraph" w:customStyle="1" w:styleId="2225772406D44588A5031E89231031C37">
    <w:name w:val="2225772406D44588A5031E89231031C37"/>
    <w:rsid w:val="00A92C4D"/>
  </w:style>
  <w:style w:type="paragraph" w:customStyle="1" w:styleId="651BCF1DA03B48F2921E78058C00B5707">
    <w:name w:val="651BCF1DA03B48F2921E78058C00B5707"/>
    <w:rsid w:val="00A92C4D"/>
  </w:style>
  <w:style w:type="paragraph" w:customStyle="1" w:styleId="442B1F5E67C343A8893E6D361688A0267">
    <w:name w:val="442B1F5E67C343A8893E6D361688A0267"/>
    <w:rsid w:val="00A92C4D"/>
  </w:style>
  <w:style w:type="paragraph" w:customStyle="1" w:styleId="A12407237DBD41BF9FEBC7BF38BA27857">
    <w:name w:val="A12407237DBD41BF9FEBC7BF38BA27857"/>
    <w:rsid w:val="00A92C4D"/>
  </w:style>
  <w:style w:type="paragraph" w:customStyle="1" w:styleId="F7117D3F57BC4BFEBE00CD691F5E30367">
    <w:name w:val="F7117D3F57BC4BFEBE00CD691F5E30367"/>
    <w:rsid w:val="00A92C4D"/>
  </w:style>
  <w:style w:type="paragraph" w:customStyle="1" w:styleId="82DC29ADC61C438CAE04AABA417D9FE47">
    <w:name w:val="82DC29ADC61C438CAE04AABA417D9FE47"/>
    <w:rsid w:val="00A92C4D"/>
  </w:style>
  <w:style w:type="paragraph" w:customStyle="1" w:styleId="2E32C509EA6A4D2395996CC89C9E20077">
    <w:name w:val="2E32C509EA6A4D2395996CC89C9E20077"/>
    <w:rsid w:val="00A92C4D"/>
  </w:style>
  <w:style w:type="paragraph" w:customStyle="1" w:styleId="A1F3224000B34E9A806110F401C6D6077">
    <w:name w:val="A1F3224000B34E9A806110F401C6D6077"/>
    <w:rsid w:val="00A92C4D"/>
  </w:style>
  <w:style w:type="paragraph" w:customStyle="1" w:styleId="4996CFAEB23D4C22B9B022DC706D04DC7">
    <w:name w:val="4996CFAEB23D4C22B9B022DC706D04DC7"/>
    <w:rsid w:val="00A92C4D"/>
  </w:style>
  <w:style w:type="paragraph" w:customStyle="1" w:styleId="35378F5A7E26437FAC57A2AC59834AF57">
    <w:name w:val="35378F5A7E26437FAC57A2AC59834AF57"/>
    <w:rsid w:val="00A92C4D"/>
  </w:style>
  <w:style w:type="paragraph" w:customStyle="1" w:styleId="973405AB53F848539DFF921600690D6D7">
    <w:name w:val="973405AB53F848539DFF921600690D6D7"/>
    <w:rsid w:val="00A92C4D"/>
  </w:style>
  <w:style w:type="paragraph" w:customStyle="1" w:styleId="C5925C23BEB04E36818A493BFAAB73047">
    <w:name w:val="C5925C23BEB04E36818A493BFAAB73047"/>
    <w:rsid w:val="00A92C4D"/>
  </w:style>
  <w:style w:type="paragraph" w:customStyle="1" w:styleId="F3E67D49CB8345C8B3A7E44CDBC9966E8">
    <w:name w:val="F3E67D49CB8345C8B3A7E44CDBC9966E8"/>
    <w:rsid w:val="00A92C4D"/>
  </w:style>
  <w:style w:type="paragraph" w:customStyle="1" w:styleId="4C81E4937AAF48A88AF05D2ECE9C61A65">
    <w:name w:val="4C81E4937AAF48A88AF05D2ECE9C61A65"/>
    <w:rsid w:val="00A92C4D"/>
  </w:style>
  <w:style w:type="paragraph" w:customStyle="1" w:styleId="4A835B24AA14473A8C45E6EBA8F4F0126">
    <w:name w:val="4A835B24AA14473A8C45E6EBA8F4F0126"/>
    <w:rsid w:val="00A92C4D"/>
  </w:style>
  <w:style w:type="paragraph" w:customStyle="1" w:styleId="350D8709DC8E4CC4A627DBD74254AF738">
    <w:name w:val="350D8709DC8E4CC4A627DBD74254AF738"/>
    <w:rsid w:val="00A92C4D"/>
  </w:style>
  <w:style w:type="paragraph" w:customStyle="1" w:styleId="9AE9EEFE8A9B48A7B809F7262C7C15408">
    <w:name w:val="9AE9EEFE8A9B48A7B809F7262C7C15408"/>
    <w:rsid w:val="00A92C4D"/>
  </w:style>
  <w:style w:type="paragraph" w:customStyle="1" w:styleId="CD6B463E5C12420AA70587A3F7682BA78">
    <w:name w:val="CD6B463E5C12420AA70587A3F7682BA78"/>
    <w:rsid w:val="00A92C4D"/>
  </w:style>
  <w:style w:type="paragraph" w:customStyle="1" w:styleId="2225772406D44588A5031E89231031C38">
    <w:name w:val="2225772406D44588A5031E89231031C38"/>
    <w:rsid w:val="00A92C4D"/>
  </w:style>
  <w:style w:type="paragraph" w:customStyle="1" w:styleId="651BCF1DA03B48F2921E78058C00B5708">
    <w:name w:val="651BCF1DA03B48F2921E78058C00B5708"/>
    <w:rsid w:val="00A92C4D"/>
  </w:style>
  <w:style w:type="paragraph" w:customStyle="1" w:styleId="442B1F5E67C343A8893E6D361688A0268">
    <w:name w:val="442B1F5E67C343A8893E6D361688A0268"/>
    <w:rsid w:val="00A92C4D"/>
  </w:style>
  <w:style w:type="paragraph" w:customStyle="1" w:styleId="A12407237DBD41BF9FEBC7BF38BA27858">
    <w:name w:val="A12407237DBD41BF9FEBC7BF38BA27858"/>
    <w:rsid w:val="00A92C4D"/>
  </w:style>
  <w:style w:type="paragraph" w:customStyle="1" w:styleId="F7117D3F57BC4BFEBE00CD691F5E30368">
    <w:name w:val="F7117D3F57BC4BFEBE00CD691F5E30368"/>
    <w:rsid w:val="00A92C4D"/>
  </w:style>
  <w:style w:type="paragraph" w:customStyle="1" w:styleId="82DC29ADC61C438CAE04AABA417D9FE48">
    <w:name w:val="82DC29ADC61C438CAE04AABA417D9FE48"/>
    <w:rsid w:val="00A92C4D"/>
  </w:style>
  <w:style w:type="paragraph" w:customStyle="1" w:styleId="2E32C509EA6A4D2395996CC89C9E20078">
    <w:name w:val="2E32C509EA6A4D2395996CC89C9E20078"/>
    <w:rsid w:val="00A92C4D"/>
  </w:style>
  <w:style w:type="paragraph" w:customStyle="1" w:styleId="A1F3224000B34E9A806110F401C6D6078">
    <w:name w:val="A1F3224000B34E9A806110F401C6D6078"/>
    <w:rsid w:val="00A92C4D"/>
  </w:style>
  <w:style w:type="paragraph" w:customStyle="1" w:styleId="4996CFAEB23D4C22B9B022DC706D04DC8">
    <w:name w:val="4996CFAEB23D4C22B9B022DC706D04DC8"/>
    <w:rsid w:val="00A92C4D"/>
  </w:style>
  <w:style w:type="paragraph" w:customStyle="1" w:styleId="35378F5A7E26437FAC57A2AC59834AF58">
    <w:name w:val="35378F5A7E26437FAC57A2AC59834AF58"/>
    <w:rsid w:val="00A92C4D"/>
  </w:style>
  <w:style w:type="paragraph" w:customStyle="1" w:styleId="973405AB53F848539DFF921600690D6D8">
    <w:name w:val="973405AB53F848539DFF921600690D6D8"/>
    <w:rsid w:val="00A92C4D"/>
  </w:style>
  <w:style w:type="paragraph" w:customStyle="1" w:styleId="C5925C23BEB04E36818A493BFAAB73048">
    <w:name w:val="C5925C23BEB04E36818A493BFAAB73048"/>
    <w:rsid w:val="00A92C4D"/>
  </w:style>
  <w:style w:type="paragraph" w:customStyle="1" w:styleId="F3E67D49CB8345C8B3A7E44CDBC9966E9">
    <w:name w:val="F3E67D49CB8345C8B3A7E44CDBC9966E9"/>
    <w:rsid w:val="00146F64"/>
  </w:style>
  <w:style w:type="paragraph" w:customStyle="1" w:styleId="4C81E4937AAF48A88AF05D2ECE9C61A66">
    <w:name w:val="4C81E4937AAF48A88AF05D2ECE9C61A66"/>
    <w:rsid w:val="00146F64"/>
  </w:style>
  <w:style w:type="paragraph" w:customStyle="1" w:styleId="4A835B24AA14473A8C45E6EBA8F4F0127">
    <w:name w:val="4A835B24AA14473A8C45E6EBA8F4F0127"/>
    <w:rsid w:val="00146F64"/>
  </w:style>
  <w:style w:type="paragraph" w:customStyle="1" w:styleId="350D8709DC8E4CC4A627DBD74254AF739">
    <w:name w:val="350D8709DC8E4CC4A627DBD74254AF739"/>
    <w:rsid w:val="00146F64"/>
  </w:style>
  <w:style w:type="paragraph" w:customStyle="1" w:styleId="9AE9EEFE8A9B48A7B809F7262C7C15409">
    <w:name w:val="9AE9EEFE8A9B48A7B809F7262C7C15409"/>
    <w:rsid w:val="00146F64"/>
  </w:style>
  <w:style w:type="paragraph" w:customStyle="1" w:styleId="CD6B463E5C12420AA70587A3F7682BA79">
    <w:name w:val="CD6B463E5C12420AA70587A3F7682BA79"/>
    <w:rsid w:val="00146F64"/>
  </w:style>
  <w:style w:type="paragraph" w:customStyle="1" w:styleId="2225772406D44588A5031E89231031C39">
    <w:name w:val="2225772406D44588A5031E89231031C39"/>
    <w:rsid w:val="00146F64"/>
  </w:style>
  <w:style w:type="paragraph" w:customStyle="1" w:styleId="651BCF1DA03B48F2921E78058C00B5709">
    <w:name w:val="651BCF1DA03B48F2921E78058C00B5709"/>
    <w:rsid w:val="00146F64"/>
  </w:style>
  <w:style w:type="paragraph" w:customStyle="1" w:styleId="442B1F5E67C343A8893E6D361688A0269">
    <w:name w:val="442B1F5E67C343A8893E6D361688A0269"/>
    <w:rsid w:val="00146F64"/>
  </w:style>
  <w:style w:type="paragraph" w:customStyle="1" w:styleId="A12407237DBD41BF9FEBC7BF38BA27859">
    <w:name w:val="A12407237DBD41BF9FEBC7BF38BA27859"/>
    <w:rsid w:val="00146F64"/>
  </w:style>
  <w:style w:type="paragraph" w:customStyle="1" w:styleId="F7117D3F57BC4BFEBE00CD691F5E30369">
    <w:name w:val="F7117D3F57BC4BFEBE00CD691F5E30369"/>
    <w:rsid w:val="00146F64"/>
  </w:style>
  <w:style w:type="paragraph" w:customStyle="1" w:styleId="82DC29ADC61C438CAE04AABA417D9FE49">
    <w:name w:val="82DC29ADC61C438CAE04AABA417D9FE49"/>
    <w:rsid w:val="00146F64"/>
  </w:style>
  <w:style w:type="paragraph" w:customStyle="1" w:styleId="2E32C509EA6A4D2395996CC89C9E20079">
    <w:name w:val="2E32C509EA6A4D2395996CC89C9E20079"/>
    <w:rsid w:val="00146F64"/>
  </w:style>
  <w:style w:type="paragraph" w:customStyle="1" w:styleId="A1F3224000B34E9A806110F401C6D6079">
    <w:name w:val="A1F3224000B34E9A806110F401C6D6079"/>
    <w:rsid w:val="00146F64"/>
  </w:style>
  <w:style w:type="paragraph" w:customStyle="1" w:styleId="4996CFAEB23D4C22B9B022DC706D04DC9">
    <w:name w:val="4996CFAEB23D4C22B9B022DC706D04DC9"/>
    <w:rsid w:val="00146F64"/>
  </w:style>
  <w:style w:type="paragraph" w:customStyle="1" w:styleId="35378F5A7E26437FAC57A2AC59834AF59">
    <w:name w:val="35378F5A7E26437FAC57A2AC59834AF59"/>
    <w:rsid w:val="00146F64"/>
  </w:style>
  <w:style w:type="paragraph" w:customStyle="1" w:styleId="973405AB53F848539DFF921600690D6D9">
    <w:name w:val="973405AB53F848539DFF921600690D6D9"/>
    <w:rsid w:val="00146F64"/>
  </w:style>
  <w:style w:type="paragraph" w:customStyle="1" w:styleId="C5925C23BEB04E36818A493BFAAB73049">
    <w:name w:val="C5925C23BEB04E36818A493BFAAB73049"/>
    <w:rsid w:val="00146F64"/>
  </w:style>
  <w:style w:type="paragraph" w:customStyle="1" w:styleId="F3E67D49CB8345C8B3A7E44CDBC9966E10">
    <w:name w:val="F3E67D49CB8345C8B3A7E44CDBC9966E10"/>
    <w:rsid w:val="00146F64"/>
  </w:style>
  <w:style w:type="paragraph" w:customStyle="1" w:styleId="4C81E4937AAF48A88AF05D2ECE9C61A67">
    <w:name w:val="4C81E4937AAF48A88AF05D2ECE9C61A67"/>
    <w:rsid w:val="00146F64"/>
  </w:style>
  <w:style w:type="paragraph" w:customStyle="1" w:styleId="4A835B24AA14473A8C45E6EBA8F4F0128">
    <w:name w:val="4A835B24AA14473A8C45E6EBA8F4F0128"/>
    <w:rsid w:val="00146F64"/>
  </w:style>
  <w:style w:type="paragraph" w:customStyle="1" w:styleId="350D8709DC8E4CC4A627DBD74254AF7310">
    <w:name w:val="350D8709DC8E4CC4A627DBD74254AF7310"/>
    <w:rsid w:val="00146F64"/>
  </w:style>
  <w:style w:type="paragraph" w:customStyle="1" w:styleId="9AE9EEFE8A9B48A7B809F7262C7C154010">
    <w:name w:val="9AE9EEFE8A9B48A7B809F7262C7C154010"/>
    <w:rsid w:val="00146F64"/>
  </w:style>
  <w:style w:type="paragraph" w:customStyle="1" w:styleId="CD6B463E5C12420AA70587A3F7682BA710">
    <w:name w:val="CD6B463E5C12420AA70587A3F7682BA710"/>
    <w:rsid w:val="00146F64"/>
  </w:style>
  <w:style w:type="paragraph" w:customStyle="1" w:styleId="2225772406D44588A5031E89231031C310">
    <w:name w:val="2225772406D44588A5031E89231031C310"/>
    <w:rsid w:val="00146F64"/>
  </w:style>
  <w:style w:type="paragraph" w:customStyle="1" w:styleId="651BCF1DA03B48F2921E78058C00B57010">
    <w:name w:val="651BCF1DA03B48F2921E78058C00B57010"/>
    <w:rsid w:val="00146F64"/>
  </w:style>
  <w:style w:type="paragraph" w:customStyle="1" w:styleId="442B1F5E67C343A8893E6D361688A02610">
    <w:name w:val="442B1F5E67C343A8893E6D361688A02610"/>
    <w:rsid w:val="00146F64"/>
  </w:style>
  <w:style w:type="paragraph" w:customStyle="1" w:styleId="A12407237DBD41BF9FEBC7BF38BA278510">
    <w:name w:val="A12407237DBD41BF9FEBC7BF38BA278510"/>
    <w:rsid w:val="00146F64"/>
  </w:style>
  <w:style w:type="paragraph" w:customStyle="1" w:styleId="F7117D3F57BC4BFEBE00CD691F5E303610">
    <w:name w:val="F7117D3F57BC4BFEBE00CD691F5E303610"/>
    <w:rsid w:val="00146F64"/>
  </w:style>
  <w:style w:type="paragraph" w:customStyle="1" w:styleId="82DC29ADC61C438CAE04AABA417D9FE410">
    <w:name w:val="82DC29ADC61C438CAE04AABA417D9FE410"/>
    <w:rsid w:val="00146F64"/>
  </w:style>
  <w:style w:type="paragraph" w:customStyle="1" w:styleId="2E32C509EA6A4D2395996CC89C9E200710">
    <w:name w:val="2E32C509EA6A4D2395996CC89C9E200710"/>
    <w:rsid w:val="00146F64"/>
  </w:style>
  <w:style w:type="paragraph" w:customStyle="1" w:styleId="A1F3224000B34E9A806110F401C6D60710">
    <w:name w:val="A1F3224000B34E9A806110F401C6D60710"/>
    <w:rsid w:val="00146F64"/>
  </w:style>
  <w:style w:type="paragraph" w:customStyle="1" w:styleId="4996CFAEB23D4C22B9B022DC706D04DC10">
    <w:name w:val="4996CFAEB23D4C22B9B022DC706D04DC10"/>
    <w:rsid w:val="00146F64"/>
  </w:style>
  <w:style w:type="paragraph" w:customStyle="1" w:styleId="35378F5A7E26437FAC57A2AC59834AF510">
    <w:name w:val="35378F5A7E26437FAC57A2AC59834AF510"/>
    <w:rsid w:val="00146F64"/>
  </w:style>
  <w:style w:type="paragraph" w:customStyle="1" w:styleId="973405AB53F848539DFF921600690D6D10">
    <w:name w:val="973405AB53F848539DFF921600690D6D10"/>
    <w:rsid w:val="00146F64"/>
  </w:style>
  <w:style w:type="paragraph" w:customStyle="1" w:styleId="C5925C23BEB04E36818A493BFAAB730410">
    <w:name w:val="C5925C23BEB04E36818A493BFAAB730410"/>
    <w:rsid w:val="00146F64"/>
  </w:style>
  <w:style w:type="paragraph" w:customStyle="1" w:styleId="41B76A4C08894642B00D5BD088821718">
    <w:name w:val="41B76A4C08894642B00D5BD088821718"/>
    <w:rsid w:val="006B6B30"/>
  </w:style>
  <w:style w:type="paragraph" w:customStyle="1" w:styleId="F3E67D49CB8345C8B3A7E44CDBC9966E11">
    <w:name w:val="F3E67D49CB8345C8B3A7E44CDBC9966E11"/>
    <w:rsid w:val="00A017BD"/>
  </w:style>
  <w:style w:type="paragraph" w:customStyle="1" w:styleId="4A835B24AA14473A8C45E6EBA8F4F0129">
    <w:name w:val="4A835B24AA14473A8C45E6EBA8F4F0129"/>
    <w:rsid w:val="00A017BD"/>
  </w:style>
  <w:style w:type="paragraph" w:customStyle="1" w:styleId="350D8709DC8E4CC4A627DBD74254AF7311">
    <w:name w:val="350D8709DC8E4CC4A627DBD74254AF7311"/>
    <w:rsid w:val="00A017BD"/>
  </w:style>
  <w:style w:type="paragraph" w:customStyle="1" w:styleId="9AE9EEFE8A9B48A7B809F7262C7C154011">
    <w:name w:val="9AE9EEFE8A9B48A7B809F7262C7C154011"/>
    <w:rsid w:val="00A017BD"/>
  </w:style>
  <w:style w:type="paragraph" w:customStyle="1" w:styleId="CD6B463E5C12420AA70587A3F7682BA711">
    <w:name w:val="CD6B463E5C12420AA70587A3F7682BA711"/>
    <w:rsid w:val="00A017BD"/>
  </w:style>
  <w:style w:type="paragraph" w:customStyle="1" w:styleId="2225772406D44588A5031E89231031C311">
    <w:name w:val="2225772406D44588A5031E89231031C311"/>
    <w:rsid w:val="00A017BD"/>
  </w:style>
  <w:style w:type="paragraph" w:customStyle="1" w:styleId="651BCF1DA03B48F2921E78058C00B57011">
    <w:name w:val="651BCF1DA03B48F2921E78058C00B57011"/>
    <w:rsid w:val="00A017BD"/>
  </w:style>
  <w:style w:type="paragraph" w:customStyle="1" w:styleId="442B1F5E67C343A8893E6D361688A02611">
    <w:name w:val="442B1F5E67C343A8893E6D361688A02611"/>
    <w:rsid w:val="00A017BD"/>
  </w:style>
  <w:style w:type="paragraph" w:customStyle="1" w:styleId="A12407237DBD41BF9FEBC7BF38BA278511">
    <w:name w:val="A12407237DBD41BF9FEBC7BF38BA278511"/>
    <w:rsid w:val="00A017BD"/>
  </w:style>
  <w:style w:type="paragraph" w:customStyle="1" w:styleId="F7117D3F57BC4BFEBE00CD691F5E303611">
    <w:name w:val="F7117D3F57BC4BFEBE00CD691F5E303611"/>
    <w:rsid w:val="00A017BD"/>
  </w:style>
  <w:style w:type="paragraph" w:customStyle="1" w:styleId="82DC29ADC61C438CAE04AABA417D9FE411">
    <w:name w:val="82DC29ADC61C438CAE04AABA417D9FE411"/>
    <w:rsid w:val="00A017BD"/>
  </w:style>
  <w:style w:type="paragraph" w:customStyle="1" w:styleId="2E32C509EA6A4D2395996CC89C9E200711">
    <w:name w:val="2E32C509EA6A4D2395996CC89C9E200711"/>
    <w:rsid w:val="00A017BD"/>
  </w:style>
  <w:style w:type="paragraph" w:customStyle="1" w:styleId="A1F3224000B34E9A806110F401C6D60711">
    <w:name w:val="A1F3224000B34E9A806110F401C6D60711"/>
    <w:rsid w:val="00A017BD"/>
  </w:style>
  <w:style w:type="paragraph" w:customStyle="1" w:styleId="4996CFAEB23D4C22B9B022DC706D04DC11">
    <w:name w:val="4996CFAEB23D4C22B9B022DC706D04DC11"/>
    <w:rsid w:val="00A017BD"/>
  </w:style>
  <w:style w:type="paragraph" w:customStyle="1" w:styleId="35378F5A7E26437FAC57A2AC59834AF511">
    <w:name w:val="35378F5A7E26437FAC57A2AC59834AF511"/>
    <w:rsid w:val="00A017BD"/>
  </w:style>
  <w:style w:type="paragraph" w:customStyle="1" w:styleId="973405AB53F848539DFF921600690D6D11">
    <w:name w:val="973405AB53F848539DFF921600690D6D11"/>
    <w:rsid w:val="00A017BD"/>
  </w:style>
  <w:style w:type="paragraph" w:customStyle="1" w:styleId="C5925C23BEB04E36818A493BFAAB730411">
    <w:name w:val="C5925C23BEB04E36818A493BFAAB730411"/>
    <w:rsid w:val="00A017BD"/>
  </w:style>
  <w:style w:type="paragraph" w:customStyle="1" w:styleId="41B76A4C08894642B00D5BD0888217181">
    <w:name w:val="41B76A4C08894642B00D5BD0888217181"/>
    <w:rsid w:val="00A017BD"/>
  </w:style>
  <w:style w:type="paragraph" w:customStyle="1" w:styleId="F3E67D49CB8345C8B3A7E44CDBC9966E12">
    <w:name w:val="F3E67D49CB8345C8B3A7E44CDBC9966E12"/>
    <w:rsid w:val="003C6DF6"/>
  </w:style>
  <w:style w:type="paragraph" w:customStyle="1" w:styleId="4C81E4937AAF48A88AF05D2ECE9C61A68">
    <w:name w:val="4C81E4937AAF48A88AF05D2ECE9C61A68"/>
    <w:rsid w:val="003C6DF6"/>
  </w:style>
  <w:style w:type="paragraph" w:customStyle="1" w:styleId="4A835B24AA14473A8C45E6EBA8F4F01210">
    <w:name w:val="4A835B24AA14473A8C45E6EBA8F4F01210"/>
    <w:rsid w:val="003C6DF6"/>
  </w:style>
  <w:style w:type="paragraph" w:customStyle="1" w:styleId="350D8709DC8E4CC4A627DBD74254AF7312">
    <w:name w:val="350D8709DC8E4CC4A627DBD74254AF7312"/>
    <w:rsid w:val="003C6DF6"/>
  </w:style>
  <w:style w:type="paragraph" w:customStyle="1" w:styleId="9AE9EEFE8A9B48A7B809F7262C7C154012">
    <w:name w:val="9AE9EEFE8A9B48A7B809F7262C7C154012"/>
    <w:rsid w:val="003C6DF6"/>
  </w:style>
  <w:style w:type="paragraph" w:customStyle="1" w:styleId="CD6B463E5C12420AA70587A3F7682BA712">
    <w:name w:val="CD6B463E5C12420AA70587A3F7682BA712"/>
    <w:rsid w:val="003C6DF6"/>
  </w:style>
  <w:style w:type="paragraph" w:customStyle="1" w:styleId="2225772406D44588A5031E89231031C312">
    <w:name w:val="2225772406D44588A5031E89231031C312"/>
    <w:rsid w:val="003C6DF6"/>
  </w:style>
  <w:style w:type="paragraph" w:customStyle="1" w:styleId="651BCF1DA03B48F2921E78058C00B57012">
    <w:name w:val="651BCF1DA03B48F2921E78058C00B57012"/>
    <w:rsid w:val="003C6DF6"/>
  </w:style>
  <w:style w:type="paragraph" w:customStyle="1" w:styleId="442B1F5E67C343A8893E6D361688A02612">
    <w:name w:val="442B1F5E67C343A8893E6D361688A02612"/>
    <w:rsid w:val="003C6DF6"/>
  </w:style>
  <w:style w:type="paragraph" w:customStyle="1" w:styleId="A12407237DBD41BF9FEBC7BF38BA278512">
    <w:name w:val="A12407237DBD41BF9FEBC7BF38BA278512"/>
    <w:rsid w:val="003C6DF6"/>
  </w:style>
  <w:style w:type="paragraph" w:customStyle="1" w:styleId="F7117D3F57BC4BFEBE00CD691F5E303612">
    <w:name w:val="F7117D3F57BC4BFEBE00CD691F5E303612"/>
    <w:rsid w:val="003C6DF6"/>
  </w:style>
  <w:style w:type="paragraph" w:customStyle="1" w:styleId="82DC29ADC61C438CAE04AABA417D9FE412">
    <w:name w:val="82DC29ADC61C438CAE04AABA417D9FE412"/>
    <w:rsid w:val="003C6DF6"/>
  </w:style>
  <w:style w:type="paragraph" w:customStyle="1" w:styleId="2E32C509EA6A4D2395996CC89C9E200712">
    <w:name w:val="2E32C509EA6A4D2395996CC89C9E200712"/>
    <w:rsid w:val="003C6DF6"/>
  </w:style>
  <w:style w:type="paragraph" w:customStyle="1" w:styleId="A1F3224000B34E9A806110F401C6D60712">
    <w:name w:val="A1F3224000B34E9A806110F401C6D60712"/>
    <w:rsid w:val="003C6DF6"/>
  </w:style>
  <w:style w:type="paragraph" w:customStyle="1" w:styleId="4996CFAEB23D4C22B9B022DC706D04DC12">
    <w:name w:val="4996CFAEB23D4C22B9B022DC706D04DC12"/>
    <w:rsid w:val="003C6DF6"/>
  </w:style>
  <w:style w:type="paragraph" w:customStyle="1" w:styleId="35378F5A7E26437FAC57A2AC59834AF512">
    <w:name w:val="35378F5A7E26437FAC57A2AC59834AF512"/>
    <w:rsid w:val="003C6DF6"/>
  </w:style>
  <w:style w:type="paragraph" w:customStyle="1" w:styleId="973405AB53F848539DFF921600690D6D12">
    <w:name w:val="973405AB53F848539DFF921600690D6D12"/>
    <w:rsid w:val="003C6DF6"/>
  </w:style>
  <w:style w:type="paragraph" w:customStyle="1" w:styleId="C5925C23BEB04E36818A493BFAAB730412">
    <w:name w:val="C5925C23BEB04E36818A493BFAAB730412"/>
    <w:rsid w:val="003C6DF6"/>
  </w:style>
  <w:style w:type="paragraph" w:customStyle="1" w:styleId="41B76A4C08894642B00D5BD0888217182">
    <w:name w:val="41B76A4C08894642B00D5BD0888217182"/>
    <w:rsid w:val="003C6DF6"/>
  </w:style>
  <w:style w:type="paragraph" w:customStyle="1" w:styleId="F3E67D49CB8345C8B3A7E44CDBC9966E13">
    <w:name w:val="F3E67D49CB8345C8B3A7E44CDBC9966E13"/>
    <w:rsid w:val="003C6459"/>
  </w:style>
  <w:style w:type="paragraph" w:customStyle="1" w:styleId="4C81E4937AAF48A88AF05D2ECE9C61A69">
    <w:name w:val="4C81E4937AAF48A88AF05D2ECE9C61A69"/>
    <w:rsid w:val="003C6459"/>
  </w:style>
  <w:style w:type="paragraph" w:customStyle="1" w:styleId="4A835B24AA14473A8C45E6EBA8F4F01211">
    <w:name w:val="4A835B24AA14473A8C45E6EBA8F4F01211"/>
    <w:rsid w:val="003C6459"/>
  </w:style>
  <w:style w:type="paragraph" w:customStyle="1" w:styleId="350D8709DC8E4CC4A627DBD74254AF7313">
    <w:name w:val="350D8709DC8E4CC4A627DBD74254AF7313"/>
    <w:rsid w:val="003C6459"/>
  </w:style>
  <w:style w:type="paragraph" w:customStyle="1" w:styleId="9AE9EEFE8A9B48A7B809F7262C7C154013">
    <w:name w:val="9AE9EEFE8A9B48A7B809F7262C7C154013"/>
    <w:rsid w:val="003C6459"/>
  </w:style>
  <w:style w:type="paragraph" w:customStyle="1" w:styleId="CD6B463E5C12420AA70587A3F7682BA713">
    <w:name w:val="CD6B463E5C12420AA70587A3F7682BA713"/>
    <w:rsid w:val="003C6459"/>
  </w:style>
  <w:style w:type="paragraph" w:customStyle="1" w:styleId="2225772406D44588A5031E89231031C313">
    <w:name w:val="2225772406D44588A5031E89231031C313"/>
    <w:rsid w:val="003C6459"/>
  </w:style>
  <w:style w:type="paragraph" w:customStyle="1" w:styleId="651BCF1DA03B48F2921E78058C00B57013">
    <w:name w:val="651BCF1DA03B48F2921E78058C00B57013"/>
    <w:rsid w:val="003C6459"/>
  </w:style>
  <w:style w:type="paragraph" w:customStyle="1" w:styleId="442B1F5E67C343A8893E6D361688A02613">
    <w:name w:val="442B1F5E67C343A8893E6D361688A02613"/>
    <w:rsid w:val="003C6459"/>
  </w:style>
  <w:style w:type="paragraph" w:customStyle="1" w:styleId="A12407237DBD41BF9FEBC7BF38BA278513">
    <w:name w:val="A12407237DBD41BF9FEBC7BF38BA278513"/>
    <w:rsid w:val="003C6459"/>
  </w:style>
  <w:style w:type="paragraph" w:customStyle="1" w:styleId="F7117D3F57BC4BFEBE00CD691F5E303613">
    <w:name w:val="F7117D3F57BC4BFEBE00CD691F5E303613"/>
    <w:rsid w:val="003C6459"/>
  </w:style>
  <w:style w:type="paragraph" w:customStyle="1" w:styleId="82DC29ADC61C438CAE04AABA417D9FE413">
    <w:name w:val="82DC29ADC61C438CAE04AABA417D9FE413"/>
    <w:rsid w:val="003C6459"/>
  </w:style>
  <w:style w:type="paragraph" w:customStyle="1" w:styleId="2E32C509EA6A4D2395996CC89C9E200713">
    <w:name w:val="2E32C509EA6A4D2395996CC89C9E200713"/>
    <w:rsid w:val="003C6459"/>
  </w:style>
  <w:style w:type="paragraph" w:customStyle="1" w:styleId="A1F3224000B34E9A806110F401C6D60713">
    <w:name w:val="A1F3224000B34E9A806110F401C6D60713"/>
    <w:rsid w:val="003C6459"/>
  </w:style>
  <w:style w:type="paragraph" w:customStyle="1" w:styleId="4996CFAEB23D4C22B9B022DC706D04DC13">
    <w:name w:val="4996CFAEB23D4C22B9B022DC706D04DC13"/>
    <w:rsid w:val="003C6459"/>
  </w:style>
  <w:style w:type="paragraph" w:customStyle="1" w:styleId="35378F5A7E26437FAC57A2AC59834AF513">
    <w:name w:val="35378F5A7E26437FAC57A2AC59834AF513"/>
    <w:rsid w:val="003C6459"/>
  </w:style>
  <w:style w:type="paragraph" w:customStyle="1" w:styleId="973405AB53F848539DFF921600690D6D13">
    <w:name w:val="973405AB53F848539DFF921600690D6D13"/>
    <w:rsid w:val="003C6459"/>
  </w:style>
  <w:style w:type="paragraph" w:customStyle="1" w:styleId="C5925C23BEB04E36818A493BFAAB730413">
    <w:name w:val="C5925C23BEB04E36818A493BFAAB730413"/>
    <w:rsid w:val="003C6459"/>
  </w:style>
  <w:style w:type="paragraph" w:customStyle="1" w:styleId="41B76A4C08894642B00D5BD0888217183">
    <w:name w:val="41B76A4C08894642B00D5BD0888217183"/>
    <w:rsid w:val="003C6459"/>
  </w:style>
  <w:style w:type="paragraph" w:customStyle="1" w:styleId="F3E67D49CB8345C8B3A7E44CDBC9966E14">
    <w:name w:val="F3E67D49CB8345C8B3A7E44CDBC9966E14"/>
    <w:rsid w:val="00823D4A"/>
  </w:style>
  <w:style w:type="paragraph" w:customStyle="1" w:styleId="4C81E4937AAF48A88AF05D2ECE9C61A610">
    <w:name w:val="4C81E4937AAF48A88AF05D2ECE9C61A610"/>
    <w:rsid w:val="00823D4A"/>
  </w:style>
  <w:style w:type="paragraph" w:customStyle="1" w:styleId="4A835B24AA14473A8C45E6EBA8F4F01212">
    <w:name w:val="4A835B24AA14473A8C45E6EBA8F4F01212"/>
    <w:rsid w:val="00823D4A"/>
  </w:style>
  <w:style w:type="paragraph" w:customStyle="1" w:styleId="350D8709DC8E4CC4A627DBD74254AF7314">
    <w:name w:val="350D8709DC8E4CC4A627DBD74254AF7314"/>
    <w:rsid w:val="00823D4A"/>
  </w:style>
  <w:style w:type="paragraph" w:customStyle="1" w:styleId="9AE9EEFE8A9B48A7B809F7262C7C154014">
    <w:name w:val="9AE9EEFE8A9B48A7B809F7262C7C154014"/>
    <w:rsid w:val="00823D4A"/>
  </w:style>
  <w:style w:type="paragraph" w:customStyle="1" w:styleId="CD6B463E5C12420AA70587A3F7682BA714">
    <w:name w:val="CD6B463E5C12420AA70587A3F7682BA714"/>
    <w:rsid w:val="00823D4A"/>
  </w:style>
  <w:style w:type="paragraph" w:customStyle="1" w:styleId="2225772406D44588A5031E89231031C314">
    <w:name w:val="2225772406D44588A5031E89231031C314"/>
    <w:rsid w:val="00823D4A"/>
  </w:style>
  <w:style w:type="paragraph" w:customStyle="1" w:styleId="651BCF1DA03B48F2921E78058C00B57014">
    <w:name w:val="651BCF1DA03B48F2921E78058C00B57014"/>
    <w:rsid w:val="00823D4A"/>
  </w:style>
  <w:style w:type="paragraph" w:customStyle="1" w:styleId="442B1F5E67C343A8893E6D361688A02614">
    <w:name w:val="442B1F5E67C343A8893E6D361688A02614"/>
    <w:rsid w:val="00823D4A"/>
  </w:style>
  <w:style w:type="paragraph" w:customStyle="1" w:styleId="A12407237DBD41BF9FEBC7BF38BA278514">
    <w:name w:val="A12407237DBD41BF9FEBC7BF38BA278514"/>
    <w:rsid w:val="00823D4A"/>
  </w:style>
  <w:style w:type="paragraph" w:customStyle="1" w:styleId="F7117D3F57BC4BFEBE00CD691F5E303614">
    <w:name w:val="F7117D3F57BC4BFEBE00CD691F5E303614"/>
    <w:rsid w:val="00823D4A"/>
  </w:style>
  <w:style w:type="paragraph" w:customStyle="1" w:styleId="82DC29ADC61C438CAE04AABA417D9FE414">
    <w:name w:val="82DC29ADC61C438CAE04AABA417D9FE414"/>
    <w:rsid w:val="00823D4A"/>
  </w:style>
  <w:style w:type="paragraph" w:customStyle="1" w:styleId="2E32C509EA6A4D2395996CC89C9E200714">
    <w:name w:val="2E32C509EA6A4D2395996CC89C9E200714"/>
    <w:rsid w:val="00823D4A"/>
  </w:style>
  <w:style w:type="paragraph" w:customStyle="1" w:styleId="A1F3224000B34E9A806110F401C6D60714">
    <w:name w:val="A1F3224000B34E9A806110F401C6D60714"/>
    <w:rsid w:val="00823D4A"/>
  </w:style>
  <w:style w:type="paragraph" w:customStyle="1" w:styleId="4996CFAEB23D4C22B9B022DC706D04DC14">
    <w:name w:val="4996CFAEB23D4C22B9B022DC706D04DC14"/>
    <w:rsid w:val="00823D4A"/>
  </w:style>
  <w:style w:type="paragraph" w:customStyle="1" w:styleId="35378F5A7E26437FAC57A2AC59834AF514">
    <w:name w:val="35378F5A7E26437FAC57A2AC59834AF514"/>
    <w:rsid w:val="00823D4A"/>
  </w:style>
  <w:style w:type="paragraph" w:customStyle="1" w:styleId="973405AB53F848539DFF921600690D6D14">
    <w:name w:val="973405AB53F848539DFF921600690D6D14"/>
    <w:rsid w:val="00823D4A"/>
  </w:style>
  <w:style w:type="paragraph" w:customStyle="1" w:styleId="C5925C23BEB04E36818A493BFAAB730414">
    <w:name w:val="C5925C23BEB04E36818A493BFAAB730414"/>
    <w:rsid w:val="00823D4A"/>
  </w:style>
  <w:style w:type="paragraph" w:customStyle="1" w:styleId="41B76A4C08894642B00D5BD0888217184">
    <w:name w:val="41B76A4C08894642B00D5BD0888217184"/>
    <w:rsid w:val="00823D4A"/>
  </w:style>
  <w:style w:type="paragraph" w:customStyle="1" w:styleId="EB396E12290B452C9B383538C73DB649">
    <w:name w:val="EB396E12290B452C9B383538C73DB649"/>
    <w:rsid w:val="00756B11"/>
  </w:style>
  <w:style w:type="paragraph" w:customStyle="1" w:styleId="F3E67D49CB8345C8B3A7E44CDBC9966E15">
    <w:name w:val="F3E67D49CB8345C8B3A7E44CDBC9966E15"/>
    <w:rsid w:val="00756B11"/>
  </w:style>
  <w:style w:type="paragraph" w:customStyle="1" w:styleId="4C81E4937AAF48A88AF05D2ECE9C61A611">
    <w:name w:val="4C81E4937AAF48A88AF05D2ECE9C61A611"/>
    <w:rsid w:val="00756B11"/>
  </w:style>
  <w:style w:type="paragraph" w:customStyle="1" w:styleId="EB396E12290B452C9B383538C73DB6491">
    <w:name w:val="EB396E12290B452C9B383538C73DB6491"/>
    <w:rsid w:val="00756B11"/>
  </w:style>
  <w:style w:type="paragraph" w:customStyle="1" w:styleId="4A835B24AA14473A8C45E6EBA8F4F01213">
    <w:name w:val="4A835B24AA14473A8C45E6EBA8F4F01213"/>
    <w:rsid w:val="00756B11"/>
  </w:style>
  <w:style w:type="paragraph" w:customStyle="1" w:styleId="350D8709DC8E4CC4A627DBD74254AF7315">
    <w:name w:val="350D8709DC8E4CC4A627DBD74254AF7315"/>
    <w:rsid w:val="00756B11"/>
  </w:style>
  <w:style w:type="paragraph" w:customStyle="1" w:styleId="9AE9EEFE8A9B48A7B809F7262C7C154015">
    <w:name w:val="9AE9EEFE8A9B48A7B809F7262C7C154015"/>
    <w:rsid w:val="00756B11"/>
  </w:style>
  <w:style w:type="paragraph" w:customStyle="1" w:styleId="CD6B463E5C12420AA70587A3F7682BA715">
    <w:name w:val="CD6B463E5C12420AA70587A3F7682BA715"/>
    <w:rsid w:val="00756B11"/>
  </w:style>
  <w:style w:type="paragraph" w:customStyle="1" w:styleId="2225772406D44588A5031E89231031C315">
    <w:name w:val="2225772406D44588A5031E89231031C315"/>
    <w:rsid w:val="00756B11"/>
  </w:style>
  <w:style w:type="paragraph" w:customStyle="1" w:styleId="651BCF1DA03B48F2921E78058C00B57015">
    <w:name w:val="651BCF1DA03B48F2921E78058C00B57015"/>
    <w:rsid w:val="00756B11"/>
  </w:style>
  <w:style w:type="paragraph" w:customStyle="1" w:styleId="442B1F5E67C343A8893E6D361688A02615">
    <w:name w:val="442B1F5E67C343A8893E6D361688A02615"/>
    <w:rsid w:val="00756B11"/>
  </w:style>
  <w:style w:type="paragraph" w:customStyle="1" w:styleId="A12407237DBD41BF9FEBC7BF38BA278515">
    <w:name w:val="A12407237DBD41BF9FEBC7BF38BA278515"/>
    <w:rsid w:val="00756B11"/>
  </w:style>
  <w:style w:type="paragraph" w:customStyle="1" w:styleId="F7117D3F57BC4BFEBE00CD691F5E303615">
    <w:name w:val="F7117D3F57BC4BFEBE00CD691F5E303615"/>
    <w:rsid w:val="00756B11"/>
  </w:style>
  <w:style w:type="paragraph" w:customStyle="1" w:styleId="82DC29ADC61C438CAE04AABA417D9FE415">
    <w:name w:val="82DC29ADC61C438CAE04AABA417D9FE415"/>
    <w:rsid w:val="00756B11"/>
  </w:style>
  <w:style w:type="paragraph" w:customStyle="1" w:styleId="2E32C509EA6A4D2395996CC89C9E200715">
    <w:name w:val="2E32C509EA6A4D2395996CC89C9E200715"/>
    <w:rsid w:val="00756B11"/>
  </w:style>
  <w:style w:type="paragraph" w:customStyle="1" w:styleId="A1F3224000B34E9A806110F401C6D60715">
    <w:name w:val="A1F3224000B34E9A806110F401C6D60715"/>
    <w:rsid w:val="00756B11"/>
  </w:style>
  <w:style w:type="paragraph" w:customStyle="1" w:styleId="4996CFAEB23D4C22B9B022DC706D04DC15">
    <w:name w:val="4996CFAEB23D4C22B9B022DC706D04DC15"/>
    <w:rsid w:val="00756B11"/>
  </w:style>
  <w:style w:type="paragraph" w:customStyle="1" w:styleId="35378F5A7E26437FAC57A2AC59834AF515">
    <w:name w:val="35378F5A7E26437FAC57A2AC59834AF515"/>
    <w:rsid w:val="00756B11"/>
  </w:style>
  <w:style w:type="paragraph" w:customStyle="1" w:styleId="973405AB53F848539DFF921600690D6D15">
    <w:name w:val="973405AB53F848539DFF921600690D6D15"/>
    <w:rsid w:val="00756B11"/>
  </w:style>
  <w:style w:type="paragraph" w:customStyle="1" w:styleId="C5925C23BEB04E36818A493BFAAB730415">
    <w:name w:val="C5925C23BEB04E36818A493BFAAB730415"/>
    <w:rsid w:val="00756B11"/>
  </w:style>
  <w:style w:type="paragraph" w:customStyle="1" w:styleId="41B76A4C08894642B00D5BD0888217185">
    <w:name w:val="41B76A4C08894642B00D5BD0888217185"/>
    <w:rsid w:val="00756B11"/>
  </w:style>
  <w:style w:type="paragraph" w:customStyle="1" w:styleId="F3E67D49CB8345C8B3A7E44CDBC9966E16">
    <w:name w:val="F3E67D49CB8345C8B3A7E44CDBC9966E16"/>
    <w:rsid w:val="006F1B9A"/>
  </w:style>
  <w:style w:type="paragraph" w:customStyle="1" w:styleId="4C81E4937AAF48A88AF05D2ECE9C61A612">
    <w:name w:val="4C81E4937AAF48A88AF05D2ECE9C61A612"/>
    <w:rsid w:val="006F1B9A"/>
  </w:style>
  <w:style w:type="paragraph" w:customStyle="1" w:styleId="EB396E12290B452C9B383538C73DB6492">
    <w:name w:val="EB396E12290B452C9B383538C73DB6492"/>
    <w:rsid w:val="006F1B9A"/>
  </w:style>
  <w:style w:type="paragraph" w:customStyle="1" w:styleId="4A835B24AA14473A8C45E6EBA8F4F01214">
    <w:name w:val="4A835B24AA14473A8C45E6EBA8F4F01214"/>
    <w:rsid w:val="006F1B9A"/>
  </w:style>
  <w:style w:type="paragraph" w:customStyle="1" w:styleId="350D8709DC8E4CC4A627DBD74254AF7316">
    <w:name w:val="350D8709DC8E4CC4A627DBD74254AF7316"/>
    <w:rsid w:val="006F1B9A"/>
  </w:style>
  <w:style w:type="paragraph" w:customStyle="1" w:styleId="9AE9EEFE8A9B48A7B809F7262C7C154016">
    <w:name w:val="9AE9EEFE8A9B48A7B809F7262C7C154016"/>
    <w:rsid w:val="006F1B9A"/>
  </w:style>
  <w:style w:type="paragraph" w:customStyle="1" w:styleId="CD6B463E5C12420AA70587A3F7682BA716">
    <w:name w:val="CD6B463E5C12420AA70587A3F7682BA716"/>
    <w:rsid w:val="006F1B9A"/>
  </w:style>
  <w:style w:type="paragraph" w:customStyle="1" w:styleId="2225772406D44588A5031E89231031C316">
    <w:name w:val="2225772406D44588A5031E89231031C316"/>
    <w:rsid w:val="006F1B9A"/>
  </w:style>
  <w:style w:type="paragraph" w:customStyle="1" w:styleId="651BCF1DA03B48F2921E78058C00B57016">
    <w:name w:val="651BCF1DA03B48F2921E78058C00B57016"/>
    <w:rsid w:val="006F1B9A"/>
  </w:style>
  <w:style w:type="paragraph" w:customStyle="1" w:styleId="442B1F5E67C343A8893E6D361688A02616">
    <w:name w:val="442B1F5E67C343A8893E6D361688A02616"/>
    <w:rsid w:val="006F1B9A"/>
  </w:style>
  <w:style w:type="paragraph" w:customStyle="1" w:styleId="A12407237DBD41BF9FEBC7BF38BA278516">
    <w:name w:val="A12407237DBD41BF9FEBC7BF38BA278516"/>
    <w:rsid w:val="006F1B9A"/>
  </w:style>
  <w:style w:type="paragraph" w:customStyle="1" w:styleId="F7117D3F57BC4BFEBE00CD691F5E303616">
    <w:name w:val="F7117D3F57BC4BFEBE00CD691F5E303616"/>
    <w:rsid w:val="006F1B9A"/>
  </w:style>
  <w:style w:type="paragraph" w:customStyle="1" w:styleId="82DC29ADC61C438CAE04AABA417D9FE416">
    <w:name w:val="82DC29ADC61C438CAE04AABA417D9FE416"/>
    <w:rsid w:val="006F1B9A"/>
  </w:style>
  <w:style w:type="paragraph" w:customStyle="1" w:styleId="2E32C509EA6A4D2395996CC89C9E200716">
    <w:name w:val="2E32C509EA6A4D2395996CC89C9E200716"/>
    <w:rsid w:val="006F1B9A"/>
  </w:style>
  <w:style w:type="paragraph" w:customStyle="1" w:styleId="A1F3224000B34E9A806110F401C6D60716">
    <w:name w:val="A1F3224000B34E9A806110F401C6D60716"/>
    <w:rsid w:val="006F1B9A"/>
  </w:style>
  <w:style w:type="paragraph" w:customStyle="1" w:styleId="4996CFAEB23D4C22B9B022DC706D04DC16">
    <w:name w:val="4996CFAEB23D4C22B9B022DC706D04DC16"/>
    <w:rsid w:val="006F1B9A"/>
  </w:style>
  <w:style w:type="paragraph" w:customStyle="1" w:styleId="35378F5A7E26437FAC57A2AC59834AF516">
    <w:name w:val="35378F5A7E26437FAC57A2AC59834AF516"/>
    <w:rsid w:val="006F1B9A"/>
  </w:style>
  <w:style w:type="paragraph" w:customStyle="1" w:styleId="973405AB53F848539DFF921600690D6D16">
    <w:name w:val="973405AB53F848539DFF921600690D6D16"/>
    <w:rsid w:val="006F1B9A"/>
  </w:style>
  <w:style w:type="paragraph" w:customStyle="1" w:styleId="C5925C23BEB04E36818A493BFAAB730416">
    <w:name w:val="C5925C23BEB04E36818A493BFAAB730416"/>
    <w:rsid w:val="006F1B9A"/>
  </w:style>
  <w:style w:type="paragraph" w:customStyle="1" w:styleId="41B76A4C08894642B00D5BD0888217186">
    <w:name w:val="41B76A4C08894642B00D5BD0888217186"/>
    <w:rsid w:val="006F1B9A"/>
  </w:style>
  <w:style w:type="paragraph" w:customStyle="1" w:styleId="30516C60737543A8A0079A0D60CC1588">
    <w:name w:val="30516C60737543A8A0079A0D60CC1588"/>
    <w:rsid w:val="006E6F5F"/>
  </w:style>
  <w:style w:type="paragraph" w:customStyle="1" w:styleId="F3E67D49CB8345C8B3A7E44CDBC9966E17">
    <w:name w:val="F3E67D49CB8345C8B3A7E44CDBC9966E17"/>
    <w:rsid w:val="006E6F5F"/>
  </w:style>
  <w:style w:type="paragraph" w:customStyle="1" w:styleId="4C81E4937AAF48A88AF05D2ECE9C61A613">
    <w:name w:val="4C81E4937AAF48A88AF05D2ECE9C61A613"/>
    <w:rsid w:val="006E6F5F"/>
  </w:style>
  <w:style w:type="paragraph" w:customStyle="1" w:styleId="EB396E12290B452C9B383538C73DB6493">
    <w:name w:val="EB396E12290B452C9B383538C73DB6493"/>
    <w:rsid w:val="006E6F5F"/>
  </w:style>
  <w:style w:type="paragraph" w:customStyle="1" w:styleId="4A835B24AA14473A8C45E6EBA8F4F01215">
    <w:name w:val="4A835B24AA14473A8C45E6EBA8F4F01215"/>
    <w:rsid w:val="006E6F5F"/>
  </w:style>
  <w:style w:type="paragraph" w:customStyle="1" w:styleId="30516C60737543A8A0079A0D60CC15881">
    <w:name w:val="30516C60737543A8A0079A0D60CC15881"/>
    <w:rsid w:val="006E6F5F"/>
  </w:style>
  <w:style w:type="paragraph" w:customStyle="1" w:styleId="350D8709DC8E4CC4A627DBD74254AF7317">
    <w:name w:val="350D8709DC8E4CC4A627DBD74254AF7317"/>
    <w:rsid w:val="006E6F5F"/>
  </w:style>
  <w:style w:type="paragraph" w:customStyle="1" w:styleId="9AE9EEFE8A9B48A7B809F7262C7C154017">
    <w:name w:val="9AE9EEFE8A9B48A7B809F7262C7C154017"/>
    <w:rsid w:val="006E6F5F"/>
  </w:style>
  <w:style w:type="paragraph" w:customStyle="1" w:styleId="CD6B463E5C12420AA70587A3F7682BA717">
    <w:name w:val="CD6B463E5C12420AA70587A3F7682BA717"/>
    <w:rsid w:val="006E6F5F"/>
  </w:style>
  <w:style w:type="paragraph" w:customStyle="1" w:styleId="2225772406D44588A5031E89231031C317">
    <w:name w:val="2225772406D44588A5031E89231031C317"/>
    <w:rsid w:val="006E6F5F"/>
  </w:style>
  <w:style w:type="paragraph" w:customStyle="1" w:styleId="651BCF1DA03B48F2921E78058C00B57017">
    <w:name w:val="651BCF1DA03B48F2921E78058C00B57017"/>
    <w:rsid w:val="006E6F5F"/>
  </w:style>
  <w:style w:type="paragraph" w:customStyle="1" w:styleId="442B1F5E67C343A8893E6D361688A02617">
    <w:name w:val="442B1F5E67C343A8893E6D361688A02617"/>
    <w:rsid w:val="006E6F5F"/>
  </w:style>
  <w:style w:type="paragraph" w:customStyle="1" w:styleId="A12407237DBD41BF9FEBC7BF38BA278517">
    <w:name w:val="A12407237DBD41BF9FEBC7BF38BA278517"/>
    <w:rsid w:val="006E6F5F"/>
  </w:style>
  <w:style w:type="paragraph" w:customStyle="1" w:styleId="F7117D3F57BC4BFEBE00CD691F5E303617">
    <w:name w:val="F7117D3F57BC4BFEBE00CD691F5E303617"/>
    <w:rsid w:val="006E6F5F"/>
  </w:style>
  <w:style w:type="paragraph" w:customStyle="1" w:styleId="82DC29ADC61C438CAE04AABA417D9FE417">
    <w:name w:val="82DC29ADC61C438CAE04AABA417D9FE417"/>
    <w:rsid w:val="006E6F5F"/>
  </w:style>
  <w:style w:type="paragraph" w:customStyle="1" w:styleId="2E32C509EA6A4D2395996CC89C9E200717">
    <w:name w:val="2E32C509EA6A4D2395996CC89C9E200717"/>
    <w:rsid w:val="006E6F5F"/>
  </w:style>
  <w:style w:type="paragraph" w:customStyle="1" w:styleId="A1F3224000B34E9A806110F401C6D60717">
    <w:name w:val="A1F3224000B34E9A806110F401C6D60717"/>
    <w:rsid w:val="006E6F5F"/>
  </w:style>
  <w:style w:type="paragraph" w:customStyle="1" w:styleId="4996CFAEB23D4C22B9B022DC706D04DC17">
    <w:name w:val="4996CFAEB23D4C22B9B022DC706D04DC17"/>
    <w:rsid w:val="006E6F5F"/>
  </w:style>
  <w:style w:type="paragraph" w:customStyle="1" w:styleId="35378F5A7E26437FAC57A2AC59834AF517">
    <w:name w:val="35378F5A7E26437FAC57A2AC59834AF517"/>
    <w:rsid w:val="006E6F5F"/>
  </w:style>
  <w:style w:type="paragraph" w:customStyle="1" w:styleId="973405AB53F848539DFF921600690D6D17">
    <w:name w:val="973405AB53F848539DFF921600690D6D17"/>
    <w:rsid w:val="006E6F5F"/>
  </w:style>
  <w:style w:type="paragraph" w:customStyle="1" w:styleId="C5925C23BEB04E36818A493BFAAB730417">
    <w:name w:val="C5925C23BEB04E36818A493BFAAB730417"/>
    <w:rsid w:val="006E6F5F"/>
  </w:style>
  <w:style w:type="paragraph" w:customStyle="1" w:styleId="41B76A4C08894642B00D5BD0888217187">
    <w:name w:val="41B76A4C08894642B00D5BD0888217187"/>
    <w:rsid w:val="006E6F5F"/>
  </w:style>
  <w:style w:type="paragraph" w:customStyle="1" w:styleId="F3E67D49CB8345C8B3A7E44CDBC9966E18">
    <w:name w:val="F3E67D49CB8345C8B3A7E44CDBC9966E18"/>
    <w:rsid w:val="006E6F5F"/>
  </w:style>
  <w:style w:type="paragraph" w:customStyle="1" w:styleId="4C81E4937AAF48A88AF05D2ECE9C61A614">
    <w:name w:val="4C81E4937AAF48A88AF05D2ECE9C61A614"/>
    <w:rsid w:val="006E6F5F"/>
  </w:style>
  <w:style w:type="paragraph" w:customStyle="1" w:styleId="EB396E12290B452C9B383538C73DB6494">
    <w:name w:val="EB396E12290B452C9B383538C73DB6494"/>
    <w:rsid w:val="006E6F5F"/>
  </w:style>
  <w:style w:type="paragraph" w:customStyle="1" w:styleId="4A835B24AA14473A8C45E6EBA8F4F01216">
    <w:name w:val="4A835B24AA14473A8C45E6EBA8F4F01216"/>
    <w:rsid w:val="006E6F5F"/>
  </w:style>
  <w:style w:type="paragraph" w:customStyle="1" w:styleId="30516C60737543A8A0079A0D60CC15882">
    <w:name w:val="30516C60737543A8A0079A0D60CC15882"/>
    <w:rsid w:val="006E6F5F"/>
  </w:style>
  <w:style w:type="paragraph" w:customStyle="1" w:styleId="350D8709DC8E4CC4A627DBD74254AF7318">
    <w:name w:val="350D8709DC8E4CC4A627DBD74254AF7318"/>
    <w:rsid w:val="006E6F5F"/>
  </w:style>
  <w:style w:type="paragraph" w:customStyle="1" w:styleId="9AE9EEFE8A9B48A7B809F7262C7C154018">
    <w:name w:val="9AE9EEFE8A9B48A7B809F7262C7C154018"/>
    <w:rsid w:val="006E6F5F"/>
  </w:style>
  <w:style w:type="paragraph" w:customStyle="1" w:styleId="CD6B463E5C12420AA70587A3F7682BA718">
    <w:name w:val="CD6B463E5C12420AA70587A3F7682BA718"/>
    <w:rsid w:val="006E6F5F"/>
  </w:style>
  <w:style w:type="paragraph" w:customStyle="1" w:styleId="2225772406D44588A5031E89231031C318">
    <w:name w:val="2225772406D44588A5031E89231031C318"/>
    <w:rsid w:val="006E6F5F"/>
  </w:style>
  <w:style w:type="paragraph" w:customStyle="1" w:styleId="651BCF1DA03B48F2921E78058C00B57018">
    <w:name w:val="651BCF1DA03B48F2921E78058C00B57018"/>
    <w:rsid w:val="006E6F5F"/>
  </w:style>
  <w:style w:type="paragraph" w:customStyle="1" w:styleId="442B1F5E67C343A8893E6D361688A02618">
    <w:name w:val="442B1F5E67C343A8893E6D361688A02618"/>
    <w:rsid w:val="006E6F5F"/>
  </w:style>
  <w:style w:type="paragraph" w:customStyle="1" w:styleId="A12407237DBD41BF9FEBC7BF38BA278518">
    <w:name w:val="A12407237DBD41BF9FEBC7BF38BA278518"/>
    <w:rsid w:val="006E6F5F"/>
  </w:style>
  <w:style w:type="paragraph" w:customStyle="1" w:styleId="F7117D3F57BC4BFEBE00CD691F5E303618">
    <w:name w:val="F7117D3F57BC4BFEBE00CD691F5E303618"/>
    <w:rsid w:val="006E6F5F"/>
  </w:style>
  <w:style w:type="paragraph" w:customStyle="1" w:styleId="82DC29ADC61C438CAE04AABA417D9FE418">
    <w:name w:val="82DC29ADC61C438CAE04AABA417D9FE418"/>
    <w:rsid w:val="006E6F5F"/>
  </w:style>
  <w:style w:type="paragraph" w:customStyle="1" w:styleId="2E32C509EA6A4D2395996CC89C9E200718">
    <w:name w:val="2E32C509EA6A4D2395996CC89C9E200718"/>
    <w:rsid w:val="006E6F5F"/>
  </w:style>
  <w:style w:type="paragraph" w:customStyle="1" w:styleId="A1F3224000B34E9A806110F401C6D60718">
    <w:name w:val="A1F3224000B34E9A806110F401C6D60718"/>
    <w:rsid w:val="006E6F5F"/>
  </w:style>
  <w:style w:type="paragraph" w:customStyle="1" w:styleId="4996CFAEB23D4C22B9B022DC706D04DC18">
    <w:name w:val="4996CFAEB23D4C22B9B022DC706D04DC18"/>
    <w:rsid w:val="006E6F5F"/>
  </w:style>
  <w:style w:type="paragraph" w:customStyle="1" w:styleId="35378F5A7E26437FAC57A2AC59834AF518">
    <w:name w:val="35378F5A7E26437FAC57A2AC59834AF518"/>
    <w:rsid w:val="006E6F5F"/>
  </w:style>
  <w:style w:type="paragraph" w:customStyle="1" w:styleId="973405AB53F848539DFF921600690D6D18">
    <w:name w:val="973405AB53F848539DFF921600690D6D18"/>
    <w:rsid w:val="006E6F5F"/>
  </w:style>
  <w:style w:type="paragraph" w:customStyle="1" w:styleId="C5925C23BEB04E36818A493BFAAB730418">
    <w:name w:val="C5925C23BEB04E36818A493BFAAB730418"/>
    <w:rsid w:val="006E6F5F"/>
  </w:style>
  <w:style w:type="paragraph" w:customStyle="1" w:styleId="41B76A4C08894642B00D5BD0888217188">
    <w:name w:val="41B76A4C08894642B00D5BD0888217188"/>
    <w:rsid w:val="006E6F5F"/>
  </w:style>
  <w:style w:type="paragraph" w:customStyle="1" w:styleId="F3E67D49CB8345C8B3A7E44CDBC9966E19">
    <w:name w:val="F3E67D49CB8345C8B3A7E44CDBC9966E19"/>
    <w:rsid w:val="006E6F5F"/>
  </w:style>
  <w:style w:type="paragraph" w:customStyle="1" w:styleId="4C81E4937AAF48A88AF05D2ECE9C61A615">
    <w:name w:val="4C81E4937AAF48A88AF05D2ECE9C61A615"/>
    <w:rsid w:val="006E6F5F"/>
  </w:style>
  <w:style w:type="paragraph" w:customStyle="1" w:styleId="EB396E12290B452C9B383538C73DB6495">
    <w:name w:val="EB396E12290B452C9B383538C73DB6495"/>
    <w:rsid w:val="006E6F5F"/>
  </w:style>
  <w:style w:type="paragraph" w:customStyle="1" w:styleId="4A835B24AA14473A8C45E6EBA8F4F01217">
    <w:name w:val="4A835B24AA14473A8C45E6EBA8F4F01217"/>
    <w:rsid w:val="006E6F5F"/>
  </w:style>
  <w:style w:type="paragraph" w:customStyle="1" w:styleId="30516C60737543A8A0079A0D60CC15883">
    <w:name w:val="30516C60737543A8A0079A0D60CC15883"/>
    <w:rsid w:val="006E6F5F"/>
  </w:style>
  <w:style w:type="paragraph" w:customStyle="1" w:styleId="350D8709DC8E4CC4A627DBD74254AF7319">
    <w:name w:val="350D8709DC8E4CC4A627DBD74254AF7319"/>
    <w:rsid w:val="006E6F5F"/>
  </w:style>
  <w:style w:type="paragraph" w:customStyle="1" w:styleId="9AE9EEFE8A9B48A7B809F7262C7C154019">
    <w:name w:val="9AE9EEFE8A9B48A7B809F7262C7C154019"/>
    <w:rsid w:val="006E6F5F"/>
  </w:style>
  <w:style w:type="paragraph" w:customStyle="1" w:styleId="CD6B463E5C12420AA70587A3F7682BA719">
    <w:name w:val="CD6B463E5C12420AA70587A3F7682BA719"/>
    <w:rsid w:val="006E6F5F"/>
  </w:style>
  <w:style w:type="paragraph" w:customStyle="1" w:styleId="2225772406D44588A5031E89231031C319">
    <w:name w:val="2225772406D44588A5031E89231031C319"/>
    <w:rsid w:val="006E6F5F"/>
  </w:style>
  <w:style w:type="paragraph" w:customStyle="1" w:styleId="651BCF1DA03B48F2921E78058C00B57019">
    <w:name w:val="651BCF1DA03B48F2921E78058C00B57019"/>
    <w:rsid w:val="006E6F5F"/>
  </w:style>
  <w:style w:type="paragraph" w:customStyle="1" w:styleId="442B1F5E67C343A8893E6D361688A02619">
    <w:name w:val="442B1F5E67C343A8893E6D361688A02619"/>
    <w:rsid w:val="006E6F5F"/>
  </w:style>
  <w:style w:type="paragraph" w:customStyle="1" w:styleId="A12407237DBD41BF9FEBC7BF38BA278519">
    <w:name w:val="A12407237DBD41BF9FEBC7BF38BA278519"/>
    <w:rsid w:val="006E6F5F"/>
  </w:style>
  <w:style w:type="paragraph" w:customStyle="1" w:styleId="F7117D3F57BC4BFEBE00CD691F5E303619">
    <w:name w:val="F7117D3F57BC4BFEBE00CD691F5E303619"/>
    <w:rsid w:val="006E6F5F"/>
  </w:style>
  <w:style w:type="paragraph" w:customStyle="1" w:styleId="82DC29ADC61C438CAE04AABA417D9FE419">
    <w:name w:val="82DC29ADC61C438CAE04AABA417D9FE419"/>
    <w:rsid w:val="006E6F5F"/>
  </w:style>
  <w:style w:type="paragraph" w:customStyle="1" w:styleId="2E32C509EA6A4D2395996CC89C9E200719">
    <w:name w:val="2E32C509EA6A4D2395996CC89C9E200719"/>
    <w:rsid w:val="006E6F5F"/>
  </w:style>
  <w:style w:type="paragraph" w:customStyle="1" w:styleId="A1F3224000B34E9A806110F401C6D60719">
    <w:name w:val="A1F3224000B34E9A806110F401C6D60719"/>
    <w:rsid w:val="006E6F5F"/>
  </w:style>
  <w:style w:type="paragraph" w:customStyle="1" w:styleId="4996CFAEB23D4C22B9B022DC706D04DC19">
    <w:name w:val="4996CFAEB23D4C22B9B022DC706D04DC19"/>
    <w:rsid w:val="006E6F5F"/>
  </w:style>
  <w:style w:type="paragraph" w:customStyle="1" w:styleId="35378F5A7E26437FAC57A2AC59834AF519">
    <w:name w:val="35378F5A7E26437FAC57A2AC59834AF519"/>
    <w:rsid w:val="006E6F5F"/>
  </w:style>
  <w:style w:type="paragraph" w:customStyle="1" w:styleId="973405AB53F848539DFF921600690D6D19">
    <w:name w:val="973405AB53F848539DFF921600690D6D19"/>
    <w:rsid w:val="006E6F5F"/>
  </w:style>
  <w:style w:type="paragraph" w:customStyle="1" w:styleId="C5925C23BEB04E36818A493BFAAB730419">
    <w:name w:val="C5925C23BEB04E36818A493BFAAB730419"/>
    <w:rsid w:val="006E6F5F"/>
  </w:style>
  <w:style w:type="paragraph" w:customStyle="1" w:styleId="41B76A4C08894642B00D5BD0888217189">
    <w:name w:val="41B76A4C08894642B00D5BD0888217189"/>
    <w:rsid w:val="006E6F5F"/>
  </w:style>
  <w:style w:type="paragraph" w:customStyle="1" w:styleId="F3E67D49CB8345C8B3A7E44CDBC9966E20">
    <w:name w:val="F3E67D49CB8345C8B3A7E44CDBC9966E20"/>
    <w:rsid w:val="006E6F5F"/>
  </w:style>
  <w:style w:type="paragraph" w:customStyle="1" w:styleId="4C81E4937AAF48A88AF05D2ECE9C61A616">
    <w:name w:val="4C81E4937AAF48A88AF05D2ECE9C61A616"/>
    <w:rsid w:val="006E6F5F"/>
  </w:style>
  <w:style w:type="paragraph" w:customStyle="1" w:styleId="EB396E12290B452C9B383538C73DB6496">
    <w:name w:val="EB396E12290B452C9B383538C73DB6496"/>
    <w:rsid w:val="006E6F5F"/>
  </w:style>
  <w:style w:type="paragraph" w:customStyle="1" w:styleId="30516C60737543A8A0079A0D60CC15884">
    <w:name w:val="30516C60737543A8A0079A0D60CC15884"/>
    <w:rsid w:val="006E6F5F"/>
  </w:style>
  <w:style w:type="paragraph" w:customStyle="1" w:styleId="350D8709DC8E4CC4A627DBD74254AF7320">
    <w:name w:val="350D8709DC8E4CC4A627DBD74254AF7320"/>
    <w:rsid w:val="006E6F5F"/>
  </w:style>
  <w:style w:type="paragraph" w:customStyle="1" w:styleId="9AE9EEFE8A9B48A7B809F7262C7C154020">
    <w:name w:val="9AE9EEFE8A9B48A7B809F7262C7C154020"/>
    <w:rsid w:val="006E6F5F"/>
  </w:style>
  <w:style w:type="paragraph" w:customStyle="1" w:styleId="CD6B463E5C12420AA70587A3F7682BA720">
    <w:name w:val="CD6B463E5C12420AA70587A3F7682BA720"/>
    <w:rsid w:val="006E6F5F"/>
  </w:style>
  <w:style w:type="paragraph" w:customStyle="1" w:styleId="2225772406D44588A5031E89231031C320">
    <w:name w:val="2225772406D44588A5031E89231031C320"/>
    <w:rsid w:val="006E6F5F"/>
  </w:style>
  <w:style w:type="paragraph" w:customStyle="1" w:styleId="651BCF1DA03B48F2921E78058C00B57020">
    <w:name w:val="651BCF1DA03B48F2921E78058C00B57020"/>
    <w:rsid w:val="006E6F5F"/>
  </w:style>
  <w:style w:type="paragraph" w:customStyle="1" w:styleId="442B1F5E67C343A8893E6D361688A02620">
    <w:name w:val="442B1F5E67C343A8893E6D361688A02620"/>
    <w:rsid w:val="006E6F5F"/>
  </w:style>
  <w:style w:type="paragraph" w:customStyle="1" w:styleId="A12407237DBD41BF9FEBC7BF38BA278520">
    <w:name w:val="A12407237DBD41BF9FEBC7BF38BA278520"/>
    <w:rsid w:val="006E6F5F"/>
  </w:style>
  <w:style w:type="paragraph" w:customStyle="1" w:styleId="F7117D3F57BC4BFEBE00CD691F5E303620">
    <w:name w:val="F7117D3F57BC4BFEBE00CD691F5E303620"/>
    <w:rsid w:val="006E6F5F"/>
  </w:style>
  <w:style w:type="paragraph" w:customStyle="1" w:styleId="82DC29ADC61C438CAE04AABA417D9FE420">
    <w:name w:val="82DC29ADC61C438CAE04AABA417D9FE420"/>
    <w:rsid w:val="006E6F5F"/>
  </w:style>
  <w:style w:type="paragraph" w:customStyle="1" w:styleId="2E32C509EA6A4D2395996CC89C9E200720">
    <w:name w:val="2E32C509EA6A4D2395996CC89C9E200720"/>
    <w:rsid w:val="006E6F5F"/>
  </w:style>
  <w:style w:type="paragraph" w:customStyle="1" w:styleId="A1F3224000B34E9A806110F401C6D60720">
    <w:name w:val="A1F3224000B34E9A806110F401C6D60720"/>
    <w:rsid w:val="006E6F5F"/>
  </w:style>
  <w:style w:type="paragraph" w:customStyle="1" w:styleId="4996CFAEB23D4C22B9B022DC706D04DC20">
    <w:name w:val="4996CFAEB23D4C22B9B022DC706D04DC20"/>
    <w:rsid w:val="006E6F5F"/>
  </w:style>
  <w:style w:type="paragraph" w:customStyle="1" w:styleId="35378F5A7E26437FAC57A2AC59834AF520">
    <w:name w:val="35378F5A7E26437FAC57A2AC59834AF520"/>
    <w:rsid w:val="006E6F5F"/>
  </w:style>
  <w:style w:type="paragraph" w:customStyle="1" w:styleId="973405AB53F848539DFF921600690D6D20">
    <w:name w:val="973405AB53F848539DFF921600690D6D20"/>
    <w:rsid w:val="006E6F5F"/>
  </w:style>
  <w:style w:type="paragraph" w:customStyle="1" w:styleId="C5925C23BEB04E36818A493BFAAB730420">
    <w:name w:val="C5925C23BEB04E36818A493BFAAB730420"/>
    <w:rsid w:val="006E6F5F"/>
  </w:style>
  <w:style w:type="paragraph" w:customStyle="1" w:styleId="41B76A4C08894642B00D5BD08882171810">
    <w:name w:val="41B76A4C08894642B00D5BD08882171810"/>
    <w:rsid w:val="006E6F5F"/>
  </w:style>
  <w:style w:type="paragraph" w:customStyle="1" w:styleId="F3E67D49CB8345C8B3A7E44CDBC9966E21">
    <w:name w:val="F3E67D49CB8345C8B3A7E44CDBC9966E21"/>
    <w:rsid w:val="006E6F5F"/>
  </w:style>
  <w:style w:type="paragraph" w:customStyle="1" w:styleId="4C81E4937AAF48A88AF05D2ECE9C61A617">
    <w:name w:val="4C81E4937AAF48A88AF05D2ECE9C61A617"/>
    <w:rsid w:val="006E6F5F"/>
  </w:style>
  <w:style w:type="paragraph" w:customStyle="1" w:styleId="EB396E12290B452C9B383538C73DB6497">
    <w:name w:val="EB396E12290B452C9B383538C73DB6497"/>
    <w:rsid w:val="006E6F5F"/>
  </w:style>
  <w:style w:type="paragraph" w:customStyle="1" w:styleId="4A835B24AA14473A8C45E6EBA8F4F01218">
    <w:name w:val="4A835B24AA14473A8C45E6EBA8F4F01218"/>
    <w:rsid w:val="006E6F5F"/>
  </w:style>
  <w:style w:type="paragraph" w:customStyle="1" w:styleId="30516C60737543A8A0079A0D60CC15885">
    <w:name w:val="30516C60737543A8A0079A0D60CC15885"/>
    <w:rsid w:val="006E6F5F"/>
  </w:style>
  <w:style w:type="paragraph" w:customStyle="1" w:styleId="350D8709DC8E4CC4A627DBD74254AF7321">
    <w:name w:val="350D8709DC8E4CC4A627DBD74254AF7321"/>
    <w:rsid w:val="006E6F5F"/>
  </w:style>
  <w:style w:type="paragraph" w:customStyle="1" w:styleId="9AE9EEFE8A9B48A7B809F7262C7C154021">
    <w:name w:val="9AE9EEFE8A9B48A7B809F7262C7C154021"/>
    <w:rsid w:val="006E6F5F"/>
  </w:style>
  <w:style w:type="paragraph" w:customStyle="1" w:styleId="CD6B463E5C12420AA70587A3F7682BA721">
    <w:name w:val="CD6B463E5C12420AA70587A3F7682BA721"/>
    <w:rsid w:val="006E6F5F"/>
  </w:style>
  <w:style w:type="paragraph" w:customStyle="1" w:styleId="2225772406D44588A5031E89231031C321">
    <w:name w:val="2225772406D44588A5031E89231031C321"/>
    <w:rsid w:val="006E6F5F"/>
  </w:style>
  <w:style w:type="paragraph" w:customStyle="1" w:styleId="651BCF1DA03B48F2921E78058C00B57021">
    <w:name w:val="651BCF1DA03B48F2921E78058C00B57021"/>
    <w:rsid w:val="006E6F5F"/>
  </w:style>
  <w:style w:type="paragraph" w:customStyle="1" w:styleId="442B1F5E67C343A8893E6D361688A02621">
    <w:name w:val="442B1F5E67C343A8893E6D361688A02621"/>
    <w:rsid w:val="006E6F5F"/>
  </w:style>
  <w:style w:type="paragraph" w:customStyle="1" w:styleId="A12407237DBD41BF9FEBC7BF38BA278521">
    <w:name w:val="A12407237DBD41BF9FEBC7BF38BA278521"/>
    <w:rsid w:val="006E6F5F"/>
  </w:style>
  <w:style w:type="paragraph" w:customStyle="1" w:styleId="F7117D3F57BC4BFEBE00CD691F5E303621">
    <w:name w:val="F7117D3F57BC4BFEBE00CD691F5E303621"/>
    <w:rsid w:val="006E6F5F"/>
  </w:style>
  <w:style w:type="paragraph" w:customStyle="1" w:styleId="82DC29ADC61C438CAE04AABA417D9FE421">
    <w:name w:val="82DC29ADC61C438CAE04AABA417D9FE421"/>
    <w:rsid w:val="006E6F5F"/>
  </w:style>
  <w:style w:type="paragraph" w:customStyle="1" w:styleId="2E32C509EA6A4D2395996CC89C9E200721">
    <w:name w:val="2E32C509EA6A4D2395996CC89C9E200721"/>
    <w:rsid w:val="006E6F5F"/>
  </w:style>
  <w:style w:type="paragraph" w:customStyle="1" w:styleId="A1F3224000B34E9A806110F401C6D60721">
    <w:name w:val="A1F3224000B34E9A806110F401C6D60721"/>
    <w:rsid w:val="006E6F5F"/>
  </w:style>
  <w:style w:type="paragraph" w:customStyle="1" w:styleId="4996CFAEB23D4C22B9B022DC706D04DC21">
    <w:name w:val="4996CFAEB23D4C22B9B022DC706D04DC21"/>
    <w:rsid w:val="006E6F5F"/>
  </w:style>
  <w:style w:type="paragraph" w:customStyle="1" w:styleId="35378F5A7E26437FAC57A2AC59834AF521">
    <w:name w:val="35378F5A7E26437FAC57A2AC59834AF521"/>
    <w:rsid w:val="006E6F5F"/>
  </w:style>
  <w:style w:type="paragraph" w:customStyle="1" w:styleId="973405AB53F848539DFF921600690D6D21">
    <w:name w:val="973405AB53F848539DFF921600690D6D21"/>
    <w:rsid w:val="006E6F5F"/>
  </w:style>
  <w:style w:type="paragraph" w:customStyle="1" w:styleId="C5925C23BEB04E36818A493BFAAB730421">
    <w:name w:val="C5925C23BEB04E36818A493BFAAB730421"/>
    <w:rsid w:val="006E6F5F"/>
  </w:style>
  <w:style w:type="paragraph" w:customStyle="1" w:styleId="41B76A4C08894642B00D5BD08882171811">
    <w:name w:val="41B76A4C08894642B00D5BD08882171811"/>
    <w:rsid w:val="006E6F5F"/>
  </w:style>
  <w:style w:type="paragraph" w:customStyle="1" w:styleId="8D9C49711D814489AA68BE12994C9537">
    <w:name w:val="8D9C49711D814489AA68BE12994C9537"/>
    <w:rsid w:val="006E6F5F"/>
  </w:style>
  <w:style w:type="paragraph" w:customStyle="1" w:styleId="3F5C41A01CBB4B1BAA39D6F82D477945">
    <w:name w:val="3F5C41A01CBB4B1BAA39D6F82D477945"/>
    <w:rsid w:val="006E6F5F"/>
  </w:style>
  <w:style w:type="paragraph" w:customStyle="1" w:styleId="BAD80C90823C4CC08919055B1D918227">
    <w:name w:val="BAD80C90823C4CC08919055B1D918227"/>
    <w:rsid w:val="006E6F5F"/>
  </w:style>
  <w:style w:type="paragraph" w:customStyle="1" w:styleId="9D8E94C9090D4F8FB054F8B7BE633489">
    <w:name w:val="9D8E94C9090D4F8FB054F8B7BE633489"/>
    <w:rsid w:val="006E6F5F"/>
  </w:style>
  <w:style w:type="paragraph" w:customStyle="1" w:styleId="F3E67D49CB8345C8B3A7E44CDBC9966E22">
    <w:name w:val="F3E67D49CB8345C8B3A7E44CDBC9966E22"/>
    <w:rsid w:val="006E6F5F"/>
  </w:style>
  <w:style w:type="paragraph" w:customStyle="1" w:styleId="4C81E4937AAF48A88AF05D2ECE9C61A618">
    <w:name w:val="4C81E4937AAF48A88AF05D2ECE9C61A618"/>
    <w:rsid w:val="006E6F5F"/>
  </w:style>
  <w:style w:type="paragraph" w:customStyle="1" w:styleId="EB396E12290B452C9B383538C73DB6498">
    <w:name w:val="EB396E12290B452C9B383538C73DB6498"/>
    <w:rsid w:val="006E6F5F"/>
  </w:style>
  <w:style w:type="paragraph" w:customStyle="1" w:styleId="4A835B24AA14473A8C45E6EBA8F4F01219">
    <w:name w:val="4A835B24AA14473A8C45E6EBA8F4F01219"/>
    <w:rsid w:val="006E6F5F"/>
  </w:style>
  <w:style w:type="paragraph" w:customStyle="1" w:styleId="30516C60737543A8A0079A0D60CC15886">
    <w:name w:val="30516C60737543A8A0079A0D60CC15886"/>
    <w:rsid w:val="006E6F5F"/>
  </w:style>
  <w:style w:type="paragraph" w:customStyle="1" w:styleId="350D8709DC8E4CC4A627DBD74254AF7322">
    <w:name w:val="350D8709DC8E4CC4A627DBD74254AF7322"/>
    <w:rsid w:val="006E6F5F"/>
  </w:style>
  <w:style w:type="paragraph" w:customStyle="1" w:styleId="9AE9EEFE8A9B48A7B809F7262C7C154022">
    <w:name w:val="9AE9EEFE8A9B48A7B809F7262C7C154022"/>
    <w:rsid w:val="006E6F5F"/>
  </w:style>
  <w:style w:type="paragraph" w:customStyle="1" w:styleId="CD6B463E5C12420AA70587A3F7682BA722">
    <w:name w:val="CD6B463E5C12420AA70587A3F7682BA722"/>
    <w:rsid w:val="006E6F5F"/>
  </w:style>
  <w:style w:type="paragraph" w:customStyle="1" w:styleId="2225772406D44588A5031E89231031C322">
    <w:name w:val="2225772406D44588A5031E89231031C322"/>
    <w:rsid w:val="006E6F5F"/>
  </w:style>
  <w:style w:type="paragraph" w:customStyle="1" w:styleId="651BCF1DA03B48F2921E78058C00B57022">
    <w:name w:val="651BCF1DA03B48F2921E78058C00B57022"/>
    <w:rsid w:val="006E6F5F"/>
  </w:style>
  <w:style w:type="paragraph" w:customStyle="1" w:styleId="442B1F5E67C343A8893E6D361688A02622">
    <w:name w:val="442B1F5E67C343A8893E6D361688A02622"/>
    <w:rsid w:val="006E6F5F"/>
  </w:style>
  <w:style w:type="paragraph" w:customStyle="1" w:styleId="A12407237DBD41BF9FEBC7BF38BA278522">
    <w:name w:val="A12407237DBD41BF9FEBC7BF38BA278522"/>
    <w:rsid w:val="006E6F5F"/>
  </w:style>
  <w:style w:type="paragraph" w:customStyle="1" w:styleId="F7117D3F57BC4BFEBE00CD691F5E303622">
    <w:name w:val="F7117D3F57BC4BFEBE00CD691F5E303622"/>
    <w:rsid w:val="006E6F5F"/>
  </w:style>
  <w:style w:type="paragraph" w:customStyle="1" w:styleId="82DC29ADC61C438CAE04AABA417D9FE422">
    <w:name w:val="82DC29ADC61C438CAE04AABA417D9FE422"/>
    <w:rsid w:val="006E6F5F"/>
  </w:style>
  <w:style w:type="paragraph" w:customStyle="1" w:styleId="2E32C509EA6A4D2395996CC89C9E200722">
    <w:name w:val="2E32C509EA6A4D2395996CC89C9E200722"/>
    <w:rsid w:val="006E6F5F"/>
  </w:style>
  <w:style w:type="paragraph" w:customStyle="1" w:styleId="A1F3224000B34E9A806110F401C6D60722">
    <w:name w:val="A1F3224000B34E9A806110F401C6D60722"/>
    <w:rsid w:val="006E6F5F"/>
  </w:style>
  <w:style w:type="paragraph" w:customStyle="1" w:styleId="8D9C49711D814489AA68BE12994C95371">
    <w:name w:val="8D9C49711D814489AA68BE12994C95371"/>
    <w:rsid w:val="006E6F5F"/>
  </w:style>
  <w:style w:type="paragraph" w:customStyle="1" w:styleId="4996CFAEB23D4C22B9B022DC706D04DC22">
    <w:name w:val="4996CFAEB23D4C22B9B022DC706D04DC22"/>
    <w:rsid w:val="006E6F5F"/>
  </w:style>
  <w:style w:type="paragraph" w:customStyle="1" w:styleId="35378F5A7E26437FAC57A2AC59834AF522">
    <w:name w:val="35378F5A7E26437FAC57A2AC59834AF522"/>
    <w:rsid w:val="006E6F5F"/>
  </w:style>
  <w:style w:type="paragraph" w:customStyle="1" w:styleId="973405AB53F848539DFF921600690D6D22">
    <w:name w:val="973405AB53F848539DFF921600690D6D22"/>
    <w:rsid w:val="006E6F5F"/>
  </w:style>
  <w:style w:type="paragraph" w:customStyle="1" w:styleId="C5925C23BEB04E36818A493BFAAB730422">
    <w:name w:val="C5925C23BEB04E36818A493BFAAB730422"/>
    <w:rsid w:val="006E6F5F"/>
  </w:style>
  <w:style w:type="paragraph" w:customStyle="1" w:styleId="BAD80C90823C4CC08919055B1D9182271">
    <w:name w:val="BAD80C90823C4CC08919055B1D9182271"/>
    <w:rsid w:val="006E6F5F"/>
  </w:style>
  <w:style w:type="paragraph" w:customStyle="1" w:styleId="9D8E94C9090D4F8FB054F8B7BE6334891">
    <w:name w:val="9D8E94C9090D4F8FB054F8B7BE6334891"/>
    <w:rsid w:val="006E6F5F"/>
  </w:style>
  <w:style w:type="paragraph" w:customStyle="1" w:styleId="41B76A4C08894642B00D5BD08882171812">
    <w:name w:val="41B76A4C08894642B00D5BD08882171812"/>
    <w:rsid w:val="006E6F5F"/>
  </w:style>
  <w:style w:type="paragraph" w:customStyle="1" w:styleId="8DE2FE8D35084A2686F584632CB083BC">
    <w:name w:val="8DE2FE8D35084A2686F584632CB083BC"/>
    <w:rsid w:val="001063FB"/>
  </w:style>
  <w:style w:type="paragraph" w:customStyle="1" w:styleId="F3E67D49CB8345C8B3A7E44CDBC9966E23">
    <w:name w:val="F3E67D49CB8345C8B3A7E44CDBC9966E23"/>
    <w:rsid w:val="001063FB"/>
  </w:style>
  <w:style w:type="paragraph" w:customStyle="1" w:styleId="4C81E4937AAF48A88AF05D2ECE9C61A619">
    <w:name w:val="4C81E4937AAF48A88AF05D2ECE9C61A619"/>
    <w:rsid w:val="001063FB"/>
  </w:style>
  <w:style w:type="paragraph" w:customStyle="1" w:styleId="EB396E12290B452C9B383538C73DB6499">
    <w:name w:val="EB396E12290B452C9B383538C73DB6499"/>
    <w:rsid w:val="001063FB"/>
  </w:style>
  <w:style w:type="paragraph" w:customStyle="1" w:styleId="30516C60737543A8A0079A0D60CC15887">
    <w:name w:val="30516C60737543A8A0079A0D60CC15887"/>
    <w:rsid w:val="001063FB"/>
  </w:style>
  <w:style w:type="paragraph" w:customStyle="1" w:styleId="350D8709DC8E4CC4A627DBD74254AF7323">
    <w:name w:val="350D8709DC8E4CC4A627DBD74254AF7323"/>
    <w:rsid w:val="001063FB"/>
  </w:style>
  <w:style w:type="paragraph" w:customStyle="1" w:styleId="9AE9EEFE8A9B48A7B809F7262C7C154023">
    <w:name w:val="9AE9EEFE8A9B48A7B809F7262C7C154023"/>
    <w:rsid w:val="001063FB"/>
  </w:style>
  <w:style w:type="paragraph" w:customStyle="1" w:styleId="CD6B463E5C12420AA70587A3F7682BA723">
    <w:name w:val="CD6B463E5C12420AA70587A3F7682BA723"/>
    <w:rsid w:val="001063FB"/>
  </w:style>
  <w:style w:type="paragraph" w:customStyle="1" w:styleId="2225772406D44588A5031E89231031C323">
    <w:name w:val="2225772406D44588A5031E89231031C323"/>
    <w:rsid w:val="001063FB"/>
  </w:style>
  <w:style w:type="paragraph" w:customStyle="1" w:styleId="651BCF1DA03B48F2921E78058C00B57023">
    <w:name w:val="651BCF1DA03B48F2921E78058C00B57023"/>
    <w:rsid w:val="001063FB"/>
  </w:style>
  <w:style w:type="paragraph" w:customStyle="1" w:styleId="442B1F5E67C343A8893E6D361688A02623">
    <w:name w:val="442B1F5E67C343A8893E6D361688A02623"/>
    <w:rsid w:val="001063FB"/>
  </w:style>
  <w:style w:type="paragraph" w:customStyle="1" w:styleId="A12407237DBD41BF9FEBC7BF38BA278523">
    <w:name w:val="A12407237DBD41BF9FEBC7BF38BA278523"/>
    <w:rsid w:val="001063FB"/>
  </w:style>
  <w:style w:type="paragraph" w:customStyle="1" w:styleId="F7117D3F57BC4BFEBE00CD691F5E303623">
    <w:name w:val="F7117D3F57BC4BFEBE00CD691F5E303623"/>
    <w:rsid w:val="001063FB"/>
  </w:style>
  <w:style w:type="paragraph" w:customStyle="1" w:styleId="82DC29ADC61C438CAE04AABA417D9FE423">
    <w:name w:val="82DC29ADC61C438CAE04AABA417D9FE423"/>
    <w:rsid w:val="001063FB"/>
  </w:style>
  <w:style w:type="paragraph" w:customStyle="1" w:styleId="2E32C509EA6A4D2395996CC89C9E200723">
    <w:name w:val="2E32C509EA6A4D2395996CC89C9E200723"/>
    <w:rsid w:val="001063FB"/>
  </w:style>
  <w:style w:type="paragraph" w:customStyle="1" w:styleId="A1F3224000B34E9A806110F401C6D60723">
    <w:name w:val="A1F3224000B34E9A806110F401C6D60723"/>
    <w:rsid w:val="001063FB"/>
  </w:style>
  <w:style w:type="paragraph" w:customStyle="1" w:styleId="8D9C49711D814489AA68BE12994C95372">
    <w:name w:val="8D9C49711D814489AA68BE12994C95372"/>
    <w:rsid w:val="001063FB"/>
  </w:style>
  <w:style w:type="paragraph" w:customStyle="1" w:styleId="4996CFAEB23D4C22B9B022DC706D04DC23">
    <w:name w:val="4996CFAEB23D4C22B9B022DC706D04DC23"/>
    <w:rsid w:val="001063FB"/>
  </w:style>
  <w:style w:type="paragraph" w:customStyle="1" w:styleId="35378F5A7E26437FAC57A2AC59834AF523">
    <w:name w:val="35378F5A7E26437FAC57A2AC59834AF523"/>
    <w:rsid w:val="001063FB"/>
  </w:style>
  <w:style w:type="paragraph" w:customStyle="1" w:styleId="8DE2FE8D35084A2686F584632CB083BC1">
    <w:name w:val="8DE2FE8D35084A2686F584632CB083BC1"/>
    <w:rsid w:val="001063FB"/>
  </w:style>
  <w:style w:type="paragraph" w:customStyle="1" w:styleId="C5925C23BEB04E36818A493BFAAB730423">
    <w:name w:val="C5925C23BEB04E36818A493BFAAB730423"/>
    <w:rsid w:val="001063FB"/>
  </w:style>
  <w:style w:type="paragraph" w:customStyle="1" w:styleId="BAD80C90823C4CC08919055B1D9182272">
    <w:name w:val="BAD80C90823C4CC08919055B1D9182272"/>
    <w:rsid w:val="001063FB"/>
  </w:style>
  <w:style w:type="paragraph" w:customStyle="1" w:styleId="9D8E94C9090D4F8FB054F8B7BE6334892">
    <w:name w:val="9D8E94C9090D4F8FB054F8B7BE6334892"/>
    <w:rsid w:val="001063FB"/>
  </w:style>
  <w:style w:type="paragraph" w:customStyle="1" w:styleId="41B76A4C08894642B00D5BD08882171813">
    <w:name w:val="41B76A4C08894642B00D5BD08882171813"/>
    <w:rsid w:val="001063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3FB"/>
    <w:rPr>
      <w:color w:val="808080"/>
    </w:rPr>
  </w:style>
  <w:style w:type="paragraph" w:customStyle="1" w:styleId="985BA65EBB2344A1AABA157FA1E5E0D2">
    <w:name w:val="985BA65EBB2344A1AABA157FA1E5E0D2"/>
  </w:style>
  <w:style w:type="paragraph" w:customStyle="1" w:styleId="49B0C1834DFC42F1AD69094E27E87734">
    <w:name w:val="49B0C1834DFC42F1AD69094E27E87734"/>
  </w:style>
  <w:style w:type="paragraph" w:customStyle="1" w:styleId="8D59559F0D034387952F2728FC19E44A">
    <w:name w:val="8D59559F0D034387952F2728FC19E44A"/>
  </w:style>
  <w:style w:type="paragraph" w:customStyle="1" w:styleId="93F07702D840436F9F76A234C490F163">
    <w:name w:val="93F07702D840436F9F76A234C490F163"/>
  </w:style>
  <w:style w:type="paragraph" w:customStyle="1" w:styleId="5BD34727E6104858B0C4D35AC575FC5B">
    <w:name w:val="5BD34727E6104858B0C4D35AC575FC5B"/>
  </w:style>
  <w:style w:type="paragraph" w:customStyle="1" w:styleId="B0B28BF8B5B849E098FAED46CA3657D6">
    <w:name w:val="B0B28BF8B5B849E098FAED46CA3657D6"/>
  </w:style>
  <w:style w:type="paragraph" w:customStyle="1" w:styleId="C8990A0F84A64DD0933A0E82B724EC51">
    <w:name w:val="C8990A0F84A64DD0933A0E82B724EC51"/>
  </w:style>
  <w:style w:type="paragraph" w:customStyle="1" w:styleId="D1A68AD36B914086B392305583D4D4E6">
    <w:name w:val="D1A68AD36B914086B392305583D4D4E6"/>
  </w:style>
  <w:style w:type="paragraph" w:customStyle="1" w:styleId="85E6BD0E0A1D45279F1CA54D9E3D340B">
    <w:name w:val="85E6BD0E0A1D45279F1CA54D9E3D340B"/>
  </w:style>
  <w:style w:type="paragraph" w:customStyle="1" w:styleId="4D06B6B7FF7C41B7A3017F66405C764C">
    <w:name w:val="4D06B6B7FF7C41B7A3017F66405C764C"/>
  </w:style>
  <w:style w:type="paragraph" w:customStyle="1" w:styleId="FDD1469EC04548219F899F2D9DFAD9E8">
    <w:name w:val="FDD1469EC04548219F899F2D9DFAD9E8"/>
  </w:style>
  <w:style w:type="paragraph" w:customStyle="1" w:styleId="F3E67D49CB8345C8B3A7E44CDBC9966E">
    <w:name w:val="F3E67D49CB8345C8B3A7E44CDBC9966E"/>
  </w:style>
  <w:style w:type="paragraph" w:customStyle="1" w:styleId="DA7927BCE1E04384BE5DAF03FEC49405">
    <w:name w:val="DA7927BCE1E04384BE5DAF03FEC49405"/>
  </w:style>
  <w:style w:type="paragraph" w:customStyle="1" w:styleId="A1F3224000B34E9A806110F401C6D607">
    <w:name w:val="A1F3224000B34E9A806110F401C6D607"/>
  </w:style>
  <w:style w:type="paragraph" w:customStyle="1" w:styleId="4996CFAEB23D4C22B9B022DC706D04DC">
    <w:name w:val="4996CFAEB23D4C22B9B022DC706D04DC"/>
  </w:style>
  <w:style w:type="paragraph" w:customStyle="1" w:styleId="35378F5A7E26437FAC57A2AC59834AF5">
    <w:name w:val="35378F5A7E26437FAC57A2AC59834AF5"/>
  </w:style>
  <w:style w:type="paragraph" w:customStyle="1" w:styleId="973405AB53F848539DFF921600690D6D">
    <w:name w:val="973405AB53F848539DFF921600690D6D"/>
  </w:style>
  <w:style w:type="paragraph" w:customStyle="1" w:styleId="C5925C23BEB04E36818A493BFAAB7304">
    <w:name w:val="C5925C23BEB04E36818A493BFAAB7304"/>
  </w:style>
  <w:style w:type="paragraph" w:customStyle="1" w:styleId="350D8709DC8E4CC4A627DBD74254AF73">
    <w:name w:val="350D8709DC8E4CC4A627DBD74254AF73"/>
    <w:rsid w:val="00A92C4D"/>
  </w:style>
  <w:style w:type="paragraph" w:customStyle="1" w:styleId="9AE9EEFE8A9B48A7B809F7262C7C1540">
    <w:name w:val="9AE9EEFE8A9B48A7B809F7262C7C1540"/>
    <w:rsid w:val="00A92C4D"/>
  </w:style>
  <w:style w:type="paragraph" w:customStyle="1" w:styleId="CD6B463E5C12420AA70587A3F7682BA7">
    <w:name w:val="CD6B463E5C12420AA70587A3F7682BA7"/>
    <w:rsid w:val="00A92C4D"/>
  </w:style>
  <w:style w:type="paragraph" w:customStyle="1" w:styleId="2225772406D44588A5031E89231031C3">
    <w:name w:val="2225772406D44588A5031E89231031C3"/>
    <w:rsid w:val="00A92C4D"/>
  </w:style>
  <w:style w:type="paragraph" w:customStyle="1" w:styleId="651BCF1DA03B48F2921E78058C00B570">
    <w:name w:val="651BCF1DA03B48F2921E78058C00B570"/>
    <w:rsid w:val="00A92C4D"/>
  </w:style>
  <w:style w:type="paragraph" w:customStyle="1" w:styleId="442B1F5E67C343A8893E6D361688A026">
    <w:name w:val="442B1F5E67C343A8893E6D361688A026"/>
    <w:rsid w:val="00A92C4D"/>
  </w:style>
  <w:style w:type="paragraph" w:customStyle="1" w:styleId="A12407237DBD41BF9FEBC7BF38BA2785">
    <w:name w:val="A12407237DBD41BF9FEBC7BF38BA2785"/>
    <w:rsid w:val="00A92C4D"/>
  </w:style>
  <w:style w:type="paragraph" w:customStyle="1" w:styleId="F7117D3F57BC4BFEBE00CD691F5E3036">
    <w:name w:val="F7117D3F57BC4BFEBE00CD691F5E3036"/>
    <w:rsid w:val="00A92C4D"/>
  </w:style>
  <w:style w:type="paragraph" w:customStyle="1" w:styleId="82DC29ADC61C438CAE04AABA417D9FE4">
    <w:name w:val="82DC29ADC61C438CAE04AABA417D9FE4"/>
    <w:rsid w:val="00A92C4D"/>
  </w:style>
  <w:style w:type="paragraph" w:customStyle="1" w:styleId="2E32C509EA6A4D2395996CC89C9E2007">
    <w:name w:val="2E32C509EA6A4D2395996CC89C9E2007"/>
    <w:rsid w:val="00A92C4D"/>
  </w:style>
  <w:style w:type="paragraph" w:customStyle="1" w:styleId="F3E67D49CB8345C8B3A7E44CDBC9966E1">
    <w:name w:val="F3E67D49CB8345C8B3A7E44CDBC9966E1"/>
    <w:rsid w:val="00A92C4D"/>
  </w:style>
  <w:style w:type="paragraph" w:customStyle="1" w:styleId="DA7927BCE1E04384BE5DAF03FEC494051">
    <w:name w:val="DA7927BCE1E04384BE5DAF03FEC494051"/>
    <w:rsid w:val="00A92C4D"/>
  </w:style>
  <w:style w:type="paragraph" w:customStyle="1" w:styleId="350D8709DC8E4CC4A627DBD74254AF731">
    <w:name w:val="350D8709DC8E4CC4A627DBD74254AF731"/>
    <w:rsid w:val="00A92C4D"/>
  </w:style>
  <w:style w:type="paragraph" w:customStyle="1" w:styleId="9AE9EEFE8A9B48A7B809F7262C7C15401">
    <w:name w:val="9AE9EEFE8A9B48A7B809F7262C7C15401"/>
    <w:rsid w:val="00A92C4D"/>
  </w:style>
  <w:style w:type="paragraph" w:customStyle="1" w:styleId="CD6B463E5C12420AA70587A3F7682BA71">
    <w:name w:val="CD6B463E5C12420AA70587A3F7682BA71"/>
    <w:rsid w:val="00A92C4D"/>
  </w:style>
  <w:style w:type="paragraph" w:customStyle="1" w:styleId="2225772406D44588A5031E89231031C31">
    <w:name w:val="2225772406D44588A5031E89231031C31"/>
    <w:rsid w:val="00A92C4D"/>
  </w:style>
  <w:style w:type="paragraph" w:customStyle="1" w:styleId="651BCF1DA03B48F2921E78058C00B5701">
    <w:name w:val="651BCF1DA03B48F2921E78058C00B5701"/>
    <w:rsid w:val="00A92C4D"/>
  </w:style>
  <w:style w:type="paragraph" w:customStyle="1" w:styleId="442B1F5E67C343A8893E6D361688A0261">
    <w:name w:val="442B1F5E67C343A8893E6D361688A0261"/>
    <w:rsid w:val="00A92C4D"/>
  </w:style>
  <w:style w:type="paragraph" w:customStyle="1" w:styleId="A12407237DBD41BF9FEBC7BF38BA27851">
    <w:name w:val="A12407237DBD41BF9FEBC7BF38BA27851"/>
    <w:rsid w:val="00A92C4D"/>
  </w:style>
  <w:style w:type="paragraph" w:customStyle="1" w:styleId="F7117D3F57BC4BFEBE00CD691F5E30361">
    <w:name w:val="F7117D3F57BC4BFEBE00CD691F5E30361"/>
    <w:rsid w:val="00A92C4D"/>
  </w:style>
  <w:style w:type="paragraph" w:customStyle="1" w:styleId="82DC29ADC61C438CAE04AABA417D9FE41">
    <w:name w:val="82DC29ADC61C438CAE04AABA417D9FE41"/>
    <w:rsid w:val="00A92C4D"/>
  </w:style>
  <w:style w:type="paragraph" w:customStyle="1" w:styleId="2E32C509EA6A4D2395996CC89C9E20071">
    <w:name w:val="2E32C509EA6A4D2395996CC89C9E20071"/>
    <w:rsid w:val="00A92C4D"/>
  </w:style>
  <w:style w:type="paragraph" w:customStyle="1" w:styleId="A1F3224000B34E9A806110F401C6D6071">
    <w:name w:val="A1F3224000B34E9A806110F401C6D6071"/>
    <w:rsid w:val="00A92C4D"/>
  </w:style>
  <w:style w:type="paragraph" w:customStyle="1" w:styleId="4996CFAEB23D4C22B9B022DC706D04DC1">
    <w:name w:val="4996CFAEB23D4C22B9B022DC706D04DC1"/>
    <w:rsid w:val="00A92C4D"/>
  </w:style>
  <w:style w:type="paragraph" w:customStyle="1" w:styleId="35378F5A7E26437FAC57A2AC59834AF51">
    <w:name w:val="35378F5A7E26437FAC57A2AC59834AF51"/>
    <w:rsid w:val="00A92C4D"/>
  </w:style>
  <w:style w:type="paragraph" w:customStyle="1" w:styleId="973405AB53F848539DFF921600690D6D1">
    <w:name w:val="973405AB53F848539DFF921600690D6D1"/>
    <w:rsid w:val="00A92C4D"/>
  </w:style>
  <w:style w:type="paragraph" w:customStyle="1" w:styleId="C5925C23BEB04E36818A493BFAAB73041">
    <w:name w:val="C5925C23BEB04E36818A493BFAAB73041"/>
    <w:rsid w:val="00A92C4D"/>
  </w:style>
  <w:style w:type="paragraph" w:customStyle="1" w:styleId="F3E67D49CB8345C8B3A7E44CDBC9966E2">
    <w:name w:val="F3E67D49CB8345C8B3A7E44CDBC9966E2"/>
    <w:rsid w:val="00A92C4D"/>
  </w:style>
  <w:style w:type="paragraph" w:customStyle="1" w:styleId="DA7927BCE1E04384BE5DAF03FEC494052">
    <w:name w:val="DA7927BCE1E04384BE5DAF03FEC494052"/>
    <w:rsid w:val="00A92C4D"/>
  </w:style>
  <w:style w:type="paragraph" w:customStyle="1" w:styleId="350D8709DC8E4CC4A627DBD74254AF732">
    <w:name w:val="350D8709DC8E4CC4A627DBD74254AF732"/>
    <w:rsid w:val="00A92C4D"/>
  </w:style>
  <w:style w:type="paragraph" w:customStyle="1" w:styleId="9AE9EEFE8A9B48A7B809F7262C7C15402">
    <w:name w:val="9AE9EEFE8A9B48A7B809F7262C7C15402"/>
    <w:rsid w:val="00A92C4D"/>
  </w:style>
  <w:style w:type="paragraph" w:customStyle="1" w:styleId="CD6B463E5C12420AA70587A3F7682BA72">
    <w:name w:val="CD6B463E5C12420AA70587A3F7682BA72"/>
    <w:rsid w:val="00A92C4D"/>
  </w:style>
  <w:style w:type="paragraph" w:customStyle="1" w:styleId="2225772406D44588A5031E89231031C32">
    <w:name w:val="2225772406D44588A5031E89231031C32"/>
    <w:rsid w:val="00A92C4D"/>
  </w:style>
  <w:style w:type="paragraph" w:customStyle="1" w:styleId="651BCF1DA03B48F2921E78058C00B5702">
    <w:name w:val="651BCF1DA03B48F2921E78058C00B5702"/>
    <w:rsid w:val="00A92C4D"/>
  </w:style>
  <w:style w:type="paragraph" w:customStyle="1" w:styleId="442B1F5E67C343A8893E6D361688A0262">
    <w:name w:val="442B1F5E67C343A8893E6D361688A0262"/>
    <w:rsid w:val="00A92C4D"/>
  </w:style>
  <w:style w:type="paragraph" w:customStyle="1" w:styleId="A12407237DBD41BF9FEBC7BF38BA27852">
    <w:name w:val="A12407237DBD41BF9FEBC7BF38BA27852"/>
    <w:rsid w:val="00A92C4D"/>
  </w:style>
  <w:style w:type="paragraph" w:customStyle="1" w:styleId="F7117D3F57BC4BFEBE00CD691F5E30362">
    <w:name w:val="F7117D3F57BC4BFEBE00CD691F5E30362"/>
    <w:rsid w:val="00A92C4D"/>
  </w:style>
  <w:style w:type="paragraph" w:customStyle="1" w:styleId="82DC29ADC61C438CAE04AABA417D9FE42">
    <w:name w:val="82DC29ADC61C438CAE04AABA417D9FE42"/>
    <w:rsid w:val="00A92C4D"/>
  </w:style>
  <w:style w:type="paragraph" w:customStyle="1" w:styleId="2E32C509EA6A4D2395996CC89C9E20072">
    <w:name w:val="2E32C509EA6A4D2395996CC89C9E20072"/>
    <w:rsid w:val="00A92C4D"/>
  </w:style>
  <w:style w:type="paragraph" w:customStyle="1" w:styleId="A1F3224000B34E9A806110F401C6D6072">
    <w:name w:val="A1F3224000B34E9A806110F401C6D6072"/>
    <w:rsid w:val="00A92C4D"/>
  </w:style>
  <w:style w:type="paragraph" w:customStyle="1" w:styleId="4996CFAEB23D4C22B9B022DC706D04DC2">
    <w:name w:val="4996CFAEB23D4C22B9B022DC706D04DC2"/>
    <w:rsid w:val="00A92C4D"/>
  </w:style>
  <w:style w:type="paragraph" w:customStyle="1" w:styleId="35378F5A7E26437FAC57A2AC59834AF52">
    <w:name w:val="35378F5A7E26437FAC57A2AC59834AF52"/>
    <w:rsid w:val="00A92C4D"/>
  </w:style>
  <w:style w:type="paragraph" w:customStyle="1" w:styleId="973405AB53F848539DFF921600690D6D2">
    <w:name w:val="973405AB53F848539DFF921600690D6D2"/>
    <w:rsid w:val="00A92C4D"/>
  </w:style>
  <w:style w:type="paragraph" w:customStyle="1" w:styleId="C5925C23BEB04E36818A493BFAAB73042">
    <w:name w:val="C5925C23BEB04E36818A493BFAAB73042"/>
    <w:rsid w:val="00A92C4D"/>
  </w:style>
  <w:style w:type="paragraph" w:customStyle="1" w:styleId="4A835B24AA14473A8C45E6EBA8F4F012">
    <w:name w:val="4A835B24AA14473A8C45E6EBA8F4F012"/>
    <w:rsid w:val="00A92C4D"/>
  </w:style>
  <w:style w:type="paragraph" w:customStyle="1" w:styleId="F3E67D49CB8345C8B3A7E44CDBC9966E3">
    <w:name w:val="F3E67D49CB8345C8B3A7E44CDBC9966E3"/>
    <w:rsid w:val="00A92C4D"/>
  </w:style>
  <w:style w:type="paragraph" w:customStyle="1" w:styleId="4A835B24AA14473A8C45E6EBA8F4F0121">
    <w:name w:val="4A835B24AA14473A8C45E6EBA8F4F0121"/>
    <w:rsid w:val="00A92C4D"/>
  </w:style>
  <w:style w:type="paragraph" w:customStyle="1" w:styleId="350D8709DC8E4CC4A627DBD74254AF733">
    <w:name w:val="350D8709DC8E4CC4A627DBD74254AF733"/>
    <w:rsid w:val="00A92C4D"/>
  </w:style>
  <w:style w:type="paragraph" w:customStyle="1" w:styleId="9AE9EEFE8A9B48A7B809F7262C7C15403">
    <w:name w:val="9AE9EEFE8A9B48A7B809F7262C7C15403"/>
    <w:rsid w:val="00A92C4D"/>
  </w:style>
  <w:style w:type="paragraph" w:customStyle="1" w:styleId="CD6B463E5C12420AA70587A3F7682BA73">
    <w:name w:val="CD6B463E5C12420AA70587A3F7682BA73"/>
    <w:rsid w:val="00A92C4D"/>
  </w:style>
  <w:style w:type="paragraph" w:customStyle="1" w:styleId="2225772406D44588A5031E89231031C33">
    <w:name w:val="2225772406D44588A5031E89231031C33"/>
    <w:rsid w:val="00A92C4D"/>
  </w:style>
  <w:style w:type="paragraph" w:customStyle="1" w:styleId="651BCF1DA03B48F2921E78058C00B5703">
    <w:name w:val="651BCF1DA03B48F2921E78058C00B5703"/>
    <w:rsid w:val="00A92C4D"/>
  </w:style>
  <w:style w:type="paragraph" w:customStyle="1" w:styleId="442B1F5E67C343A8893E6D361688A0263">
    <w:name w:val="442B1F5E67C343A8893E6D361688A0263"/>
    <w:rsid w:val="00A92C4D"/>
  </w:style>
  <w:style w:type="paragraph" w:customStyle="1" w:styleId="A12407237DBD41BF9FEBC7BF38BA27853">
    <w:name w:val="A12407237DBD41BF9FEBC7BF38BA27853"/>
    <w:rsid w:val="00A92C4D"/>
  </w:style>
  <w:style w:type="paragraph" w:customStyle="1" w:styleId="F7117D3F57BC4BFEBE00CD691F5E30363">
    <w:name w:val="F7117D3F57BC4BFEBE00CD691F5E30363"/>
    <w:rsid w:val="00A92C4D"/>
  </w:style>
  <w:style w:type="paragraph" w:customStyle="1" w:styleId="82DC29ADC61C438CAE04AABA417D9FE43">
    <w:name w:val="82DC29ADC61C438CAE04AABA417D9FE43"/>
    <w:rsid w:val="00A92C4D"/>
  </w:style>
  <w:style w:type="paragraph" w:customStyle="1" w:styleId="2E32C509EA6A4D2395996CC89C9E20073">
    <w:name w:val="2E32C509EA6A4D2395996CC89C9E20073"/>
    <w:rsid w:val="00A92C4D"/>
  </w:style>
  <w:style w:type="paragraph" w:customStyle="1" w:styleId="A1F3224000B34E9A806110F401C6D6073">
    <w:name w:val="A1F3224000B34E9A806110F401C6D6073"/>
    <w:rsid w:val="00A92C4D"/>
  </w:style>
  <w:style w:type="paragraph" w:customStyle="1" w:styleId="4996CFAEB23D4C22B9B022DC706D04DC3">
    <w:name w:val="4996CFAEB23D4C22B9B022DC706D04DC3"/>
    <w:rsid w:val="00A92C4D"/>
  </w:style>
  <w:style w:type="paragraph" w:customStyle="1" w:styleId="35378F5A7E26437FAC57A2AC59834AF53">
    <w:name w:val="35378F5A7E26437FAC57A2AC59834AF53"/>
    <w:rsid w:val="00A92C4D"/>
  </w:style>
  <w:style w:type="paragraph" w:customStyle="1" w:styleId="973405AB53F848539DFF921600690D6D3">
    <w:name w:val="973405AB53F848539DFF921600690D6D3"/>
    <w:rsid w:val="00A92C4D"/>
  </w:style>
  <w:style w:type="paragraph" w:customStyle="1" w:styleId="C5925C23BEB04E36818A493BFAAB73043">
    <w:name w:val="C5925C23BEB04E36818A493BFAAB73043"/>
    <w:rsid w:val="00A92C4D"/>
  </w:style>
  <w:style w:type="paragraph" w:customStyle="1" w:styleId="29F29412DD7F497985CD4B0BFEB5CF3A">
    <w:name w:val="29F29412DD7F497985CD4B0BFEB5CF3A"/>
    <w:rsid w:val="00A92C4D"/>
  </w:style>
  <w:style w:type="paragraph" w:customStyle="1" w:styleId="4C81E4937AAF48A88AF05D2ECE9C61A6">
    <w:name w:val="4C81E4937AAF48A88AF05D2ECE9C61A6"/>
    <w:rsid w:val="00A92C4D"/>
  </w:style>
  <w:style w:type="paragraph" w:customStyle="1" w:styleId="F3E67D49CB8345C8B3A7E44CDBC9966E4">
    <w:name w:val="F3E67D49CB8345C8B3A7E44CDBC9966E4"/>
    <w:rsid w:val="00A92C4D"/>
  </w:style>
  <w:style w:type="paragraph" w:customStyle="1" w:styleId="4C81E4937AAF48A88AF05D2ECE9C61A61">
    <w:name w:val="4C81E4937AAF48A88AF05D2ECE9C61A61"/>
    <w:rsid w:val="00A92C4D"/>
  </w:style>
  <w:style w:type="paragraph" w:customStyle="1" w:styleId="4A835B24AA14473A8C45E6EBA8F4F0122">
    <w:name w:val="4A835B24AA14473A8C45E6EBA8F4F0122"/>
    <w:rsid w:val="00A92C4D"/>
  </w:style>
  <w:style w:type="paragraph" w:customStyle="1" w:styleId="350D8709DC8E4CC4A627DBD74254AF734">
    <w:name w:val="350D8709DC8E4CC4A627DBD74254AF734"/>
    <w:rsid w:val="00A92C4D"/>
  </w:style>
  <w:style w:type="paragraph" w:customStyle="1" w:styleId="9AE9EEFE8A9B48A7B809F7262C7C15404">
    <w:name w:val="9AE9EEFE8A9B48A7B809F7262C7C15404"/>
    <w:rsid w:val="00A92C4D"/>
  </w:style>
  <w:style w:type="paragraph" w:customStyle="1" w:styleId="CD6B463E5C12420AA70587A3F7682BA74">
    <w:name w:val="CD6B463E5C12420AA70587A3F7682BA74"/>
    <w:rsid w:val="00A92C4D"/>
  </w:style>
  <w:style w:type="paragraph" w:customStyle="1" w:styleId="2225772406D44588A5031E89231031C34">
    <w:name w:val="2225772406D44588A5031E89231031C34"/>
    <w:rsid w:val="00A92C4D"/>
  </w:style>
  <w:style w:type="paragraph" w:customStyle="1" w:styleId="651BCF1DA03B48F2921E78058C00B5704">
    <w:name w:val="651BCF1DA03B48F2921E78058C00B5704"/>
    <w:rsid w:val="00A92C4D"/>
  </w:style>
  <w:style w:type="paragraph" w:customStyle="1" w:styleId="442B1F5E67C343A8893E6D361688A0264">
    <w:name w:val="442B1F5E67C343A8893E6D361688A0264"/>
    <w:rsid w:val="00A92C4D"/>
  </w:style>
  <w:style w:type="paragraph" w:customStyle="1" w:styleId="A12407237DBD41BF9FEBC7BF38BA27854">
    <w:name w:val="A12407237DBD41BF9FEBC7BF38BA27854"/>
    <w:rsid w:val="00A92C4D"/>
  </w:style>
  <w:style w:type="paragraph" w:customStyle="1" w:styleId="F7117D3F57BC4BFEBE00CD691F5E30364">
    <w:name w:val="F7117D3F57BC4BFEBE00CD691F5E30364"/>
    <w:rsid w:val="00A92C4D"/>
  </w:style>
  <w:style w:type="paragraph" w:customStyle="1" w:styleId="82DC29ADC61C438CAE04AABA417D9FE44">
    <w:name w:val="82DC29ADC61C438CAE04AABA417D9FE44"/>
    <w:rsid w:val="00A92C4D"/>
  </w:style>
  <w:style w:type="paragraph" w:customStyle="1" w:styleId="2E32C509EA6A4D2395996CC89C9E20074">
    <w:name w:val="2E32C509EA6A4D2395996CC89C9E20074"/>
    <w:rsid w:val="00A92C4D"/>
  </w:style>
  <w:style w:type="paragraph" w:customStyle="1" w:styleId="A1F3224000B34E9A806110F401C6D6074">
    <w:name w:val="A1F3224000B34E9A806110F401C6D6074"/>
    <w:rsid w:val="00A92C4D"/>
  </w:style>
  <w:style w:type="paragraph" w:customStyle="1" w:styleId="4996CFAEB23D4C22B9B022DC706D04DC4">
    <w:name w:val="4996CFAEB23D4C22B9B022DC706D04DC4"/>
    <w:rsid w:val="00A92C4D"/>
  </w:style>
  <w:style w:type="paragraph" w:customStyle="1" w:styleId="35378F5A7E26437FAC57A2AC59834AF54">
    <w:name w:val="35378F5A7E26437FAC57A2AC59834AF54"/>
    <w:rsid w:val="00A92C4D"/>
  </w:style>
  <w:style w:type="paragraph" w:customStyle="1" w:styleId="973405AB53F848539DFF921600690D6D4">
    <w:name w:val="973405AB53F848539DFF921600690D6D4"/>
    <w:rsid w:val="00A92C4D"/>
  </w:style>
  <w:style w:type="paragraph" w:customStyle="1" w:styleId="C5925C23BEB04E36818A493BFAAB73044">
    <w:name w:val="C5925C23BEB04E36818A493BFAAB73044"/>
    <w:rsid w:val="00A92C4D"/>
  </w:style>
  <w:style w:type="paragraph" w:customStyle="1" w:styleId="F3E67D49CB8345C8B3A7E44CDBC9966E5">
    <w:name w:val="F3E67D49CB8345C8B3A7E44CDBC9966E5"/>
    <w:rsid w:val="00A92C4D"/>
  </w:style>
  <w:style w:type="paragraph" w:customStyle="1" w:styleId="4C81E4937AAF48A88AF05D2ECE9C61A62">
    <w:name w:val="4C81E4937AAF48A88AF05D2ECE9C61A62"/>
    <w:rsid w:val="00A92C4D"/>
  </w:style>
  <w:style w:type="paragraph" w:customStyle="1" w:styleId="4A835B24AA14473A8C45E6EBA8F4F0123">
    <w:name w:val="4A835B24AA14473A8C45E6EBA8F4F0123"/>
    <w:rsid w:val="00A92C4D"/>
  </w:style>
  <w:style w:type="paragraph" w:customStyle="1" w:styleId="350D8709DC8E4CC4A627DBD74254AF735">
    <w:name w:val="350D8709DC8E4CC4A627DBD74254AF735"/>
    <w:rsid w:val="00A92C4D"/>
  </w:style>
  <w:style w:type="paragraph" w:customStyle="1" w:styleId="9AE9EEFE8A9B48A7B809F7262C7C15405">
    <w:name w:val="9AE9EEFE8A9B48A7B809F7262C7C15405"/>
    <w:rsid w:val="00A92C4D"/>
  </w:style>
  <w:style w:type="paragraph" w:customStyle="1" w:styleId="CD6B463E5C12420AA70587A3F7682BA75">
    <w:name w:val="CD6B463E5C12420AA70587A3F7682BA75"/>
    <w:rsid w:val="00A92C4D"/>
  </w:style>
  <w:style w:type="paragraph" w:customStyle="1" w:styleId="2225772406D44588A5031E89231031C35">
    <w:name w:val="2225772406D44588A5031E89231031C35"/>
    <w:rsid w:val="00A92C4D"/>
  </w:style>
  <w:style w:type="paragraph" w:customStyle="1" w:styleId="651BCF1DA03B48F2921E78058C00B5705">
    <w:name w:val="651BCF1DA03B48F2921E78058C00B5705"/>
    <w:rsid w:val="00A92C4D"/>
  </w:style>
  <w:style w:type="paragraph" w:customStyle="1" w:styleId="442B1F5E67C343A8893E6D361688A0265">
    <w:name w:val="442B1F5E67C343A8893E6D361688A0265"/>
    <w:rsid w:val="00A92C4D"/>
  </w:style>
  <w:style w:type="paragraph" w:customStyle="1" w:styleId="A12407237DBD41BF9FEBC7BF38BA27855">
    <w:name w:val="A12407237DBD41BF9FEBC7BF38BA27855"/>
    <w:rsid w:val="00A92C4D"/>
  </w:style>
  <w:style w:type="paragraph" w:customStyle="1" w:styleId="F7117D3F57BC4BFEBE00CD691F5E30365">
    <w:name w:val="F7117D3F57BC4BFEBE00CD691F5E30365"/>
    <w:rsid w:val="00A92C4D"/>
  </w:style>
  <w:style w:type="paragraph" w:customStyle="1" w:styleId="82DC29ADC61C438CAE04AABA417D9FE45">
    <w:name w:val="82DC29ADC61C438CAE04AABA417D9FE45"/>
    <w:rsid w:val="00A92C4D"/>
  </w:style>
  <w:style w:type="paragraph" w:customStyle="1" w:styleId="2E32C509EA6A4D2395996CC89C9E20075">
    <w:name w:val="2E32C509EA6A4D2395996CC89C9E20075"/>
    <w:rsid w:val="00A92C4D"/>
  </w:style>
  <w:style w:type="paragraph" w:customStyle="1" w:styleId="A1F3224000B34E9A806110F401C6D6075">
    <w:name w:val="A1F3224000B34E9A806110F401C6D6075"/>
    <w:rsid w:val="00A92C4D"/>
  </w:style>
  <w:style w:type="paragraph" w:customStyle="1" w:styleId="4996CFAEB23D4C22B9B022DC706D04DC5">
    <w:name w:val="4996CFAEB23D4C22B9B022DC706D04DC5"/>
    <w:rsid w:val="00A92C4D"/>
  </w:style>
  <w:style w:type="paragraph" w:customStyle="1" w:styleId="35378F5A7E26437FAC57A2AC59834AF55">
    <w:name w:val="35378F5A7E26437FAC57A2AC59834AF55"/>
    <w:rsid w:val="00A92C4D"/>
  </w:style>
  <w:style w:type="paragraph" w:customStyle="1" w:styleId="973405AB53F848539DFF921600690D6D5">
    <w:name w:val="973405AB53F848539DFF921600690D6D5"/>
    <w:rsid w:val="00A92C4D"/>
  </w:style>
  <w:style w:type="paragraph" w:customStyle="1" w:styleId="C5925C23BEB04E36818A493BFAAB73045">
    <w:name w:val="C5925C23BEB04E36818A493BFAAB73045"/>
    <w:rsid w:val="00A92C4D"/>
  </w:style>
  <w:style w:type="paragraph" w:customStyle="1" w:styleId="F3E67D49CB8345C8B3A7E44CDBC9966E6">
    <w:name w:val="F3E67D49CB8345C8B3A7E44CDBC9966E6"/>
    <w:rsid w:val="00A92C4D"/>
  </w:style>
  <w:style w:type="paragraph" w:customStyle="1" w:styleId="4C81E4937AAF48A88AF05D2ECE9C61A63">
    <w:name w:val="4C81E4937AAF48A88AF05D2ECE9C61A63"/>
    <w:rsid w:val="00A92C4D"/>
  </w:style>
  <w:style w:type="paragraph" w:customStyle="1" w:styleId="4A835B24AA14473A8C45E6EBA8F4F0124">
    <w:name w:val="4A835B24AA14473A8C45E6EBA8F4F0124"/>
    <w:rsid w:val="00A92C4D"/>
  </w:style>
  <w:style w:type="paragraph" w:customStyle="1" w:styleId="350D8709DC8E4CC4A627DBD74254AF736">
    <w:name w:val="350D8709DC8E4CC4A627DBD74254AF736"/>
    <w:rsid w:val="00A92C4D"/>
  </w:style>
  <w:style w:type="paragraph" w:customStyle="1" w:styleId="9AE9EEFE8A9B48A7B809F7262C7C15406">
    <w:name w:val="9AE9EEFE8A9B48A7B809F7262C7C15406"/>
    <w:rsid w:val="00A92C4D"/>
  </w:style>
  <w:style w:type="paragraph" w:customStyle="1" w:styleId="CD6B463E5C12420AA70587A3F7682BA76">
    <w:name w:val="CD6B463E5C12420AA70587A3F7682BA76"/>
    <w:rsid w:val="00A92C4D"/>
  </w:style>
  <w:style w:type="paragraph" w:customStyle="1" w:styleId="2225772406D44588A5031E89231031C36">
    <w:name w:val="2225772406D44588A5031E89231031C36"/>
    <w:rsid w:val="00A92C4D"/>
  </w:style>
  <w:style w:type="paragraph" w:customStyle="1" w:styleId="651BCF1DA03B48F2921E78058C00B5706">
    <w:name w:val="651BCF1DA03B48F2921E78058C00B5706"/>
    <w:rsid w:val="00A92C4D"/>
  </w:style>
  <w:style w:type="paragraph" w:customStyle="1" w:styleId="442B1F5E67C343A8893E6D361688A0266">
    <w:name w:val="442B1F5E67C343A8893E6D361688A0266"/>
    <w:rsid w:val="00A92C4D"/>
  </w:style>
  <w:style w:type="paragraph" w:customStyle="1" w:styleId="A12407237DBD41BF9FEBC7BF38BA27856">
    <w:name w:val="A12407237DBD41BF9FEBC7BF38BA27856"/>
    <w:rsid w:val="00A92C4D"/>
  </w:style>
  <w:style w:type="paragraph" w:customStyle="1" w:styleId="F7117D3F57BC4BFEBE00CD691F5E30366">
    <w:name w:val="F7117D3F57BC4BFEBE00CD691F5E30366"/>
    <w:rsid w:val="00A92C4D"/>
  </w:style>
  <w:style w:type="paragraph" w:customStyle="1" w:styleId="82DC29ADC61C438CAE04AABA417D9FE46">
    <w:name w:val="82DC29ADC61C438CAE04AABA417D9FE46"/>
    <w:rsid w:val="00A92C4D"/>
  </w:style>
  <w:style w:type="paragraph" w:customStyle="1" w:styleId="2E32C509EA6A4D2395996CC89C9E20076">
    <w:name w:val="2E32C509EA6A4D2395996CC89C9E20076"/>
    <w:rsid w:val="00A92C4D"/>
  </w:style>
  <w:style w:type="paragraph" w:customStyle="1" w:styleId="A1F3224000B34E9A806110F401C6D6076">
    <w:name w:val="A1F3224000B34E9A806110F401C6D6076"/>
    <w:rsid w:val="00A92C4D"/>
  </w:style>
  <w:style w:type="paragraph" w:customStyle="1" w:styleId="4996CFAEB23D4C22B9B022DC706D04DC6">
    <w:name w:val="4996CFAEB23D4C22B9B022DC706D04DC6"/>
    <w:rsid w:val="00A92C4D"/>
  </w:style>
  <w:style w:type="paragraph" w:customStyle="1" w:styleId="35378F5A7E26437FAC57A2AC59834AF56">
    <w:name w:val="35378F5A7E26437FAC57A2AC59834AF56"/>
    <w:rsid w:val="00A92C4D"/>
  </w:style>
  <w:style w:type="paragraph" w:customStyle="1" w:styleId="973405AB53F848539DFF921600690D6D6">
    <w:name w:val="973405AB53F848539DFF921600690D6D6"/>
    <w:rsid w:val="00A92C4D"/>
  </w:style>
  <w:style w:type="paragraph" w:customStyle="1" w:styleId="C5925C23BEB04E36818A493BFAAB73046">
    <w:name w:val="C5925C23BEB04E36818A493BFAAB73046"/>
    <w:rsid w:val="00A92C4D"/>
  </w:style>
  <w:style w:type="paragraph" w:customStyle="1" w:styleId="F3E67D49CB8345C8B3A7E44CDBC9966E7">
    <w:name w:val="F3E67D49CB8345C8B3A7E44CDBC9966E7"/>
    <w:rsid w:val="00A92C4D"/>
  </w:style>
  <w:style w:type="paragraph" w:customStyle="1" w:styleId="4C81E4937AAF48A88AF05D2ECE9C61A64">
    <w:name w:val="4C81E4937AAF48A88AF05D2ECE9C61A64"/>
    <w:rsid w:val="00A92C4D"/>
  </w:style>
  <w:style w:type="paragraph" w:customStyle="1" w:styleId="4A835B24AA14473A8C45E6EBA8F4F0125">
    <w:name w:val="4A835B24AA14473A8C45E6EBA8F4F0125"/>
    <w:rsid w:val="00A92C4D"/>
  </w:style>
  <w:style w:type="paragraph" w:customStyle="1" w:styleId="350D8709DC8E4CC4A627DBD74254AF737">
    <w:name w:val="350D8709DC8E4CC4A627DBD74254AF737"/>
    <w:rsid w:val="00A92C4D"/>
  </w:style>
  <w:style w:type="paragraph" w:customStyle="1" w:styleId="9AE9EEFE8A9B48A7B809F7262C7C15407">
    <w:name w:val="9AE9EEFE8A9B48A7B809F7262C7C15407"/>
    <w:rsid w:val="00A92C4D"/>
  </w:style>
  <w:style w:type="paragraph" w:customStyle="1" w:styleId="CD6B463E5C12420AA70587A3F7682BA77">
    <w:name w:val="CD6B463E5C12420AA70587A3F7682BA77"/>
    <w:rsid w:val="00A92C4D"/>
  </w:style>
  <w:style w:type="paragraph" w:customStyle="1" w:styleId="2225772406D44588A5031E89231031C37">
    <w:name w:val="2225772406D44588A5031E89231031C37"/>
    <w:rsid w:val="00A92C4D"/>
  </w:style>
  <w:style w:type="paragraph" w:customStyle="1" w:styleId="651BCF1DA03B48F2921E78058C00B5707">
    <w:name w:val="651BCF1DA03B48F2921E78058C00B5707"/>
    <w:rsid w:val="00A92C4D"/>
  </w:style>
  <w:style w:type="paragraph" w:customStyle="1" w:styleId="442B1F5E67C343A8893E6D361688A0267">
    <w:name w:val="442B1F5E67C343A8893E6D361688A0267"/>
    <w:rsid w:val="00A92C4D"/>
  </w:style>
  <w:style w:type="paragraph" w:customStyle="1" w:styleId="A12407237DBD41BF9FEBC7BF38BA27857">
    <w:name w:val="A12407237DBD41BF9FEBC7BF38BA27857"/>
    <w:rsid w:val="00A92C4D"/>
  </w:style>
  <w:style w:type="paragraph" w:customStyle="1" w:styleId="F7117D3F57BC4BFEBE00CD691F5E30367">
    <w:name w:val="F7117D3F57BC4BFEBE00CD691F5E30367"/>
    <w:rsid w:val="00A92C4D"/>
  </w:style>
  <w:style w:type="paragraph" w:customStyle="1" w:styleId="82DC29ADC61C438CAE04AABA417D9FE47">
    <w:name w:val="82DC29ADC61C438CAE04AABA417D9FE47"/>
    <w:rsid w:val="00A92C4D"/>
  </w:style>
  <w:style w:type="paragraph" w:customStyle="1" w:styleId="2E32C509EA6A4D2395996CC89C9E20077">
    <w:name w:val="2E32C509EA6A4D2395996CC89C9E20077"/>
    <w:rsid w:val="00A92C4D"/>
  </w:style>
  <w:style w:type="paragraph" w:customStyle="1" w:styleId="A1F3224000B34E9A806110F401C6D6077">
    <w:name w:val="A1F3224000B34E9A806110F401C6D6077"/>
    <w:rsid w:val="00A92C4D"/>
  </w:style>
  <w:style w:type="paragraph" w:customStyle="1" w:styleId="4996CFAEB23D4C22B9B022DC706D04DC7">
    <w:name w:val="4996CFAEB23D4C22B9B022DC706D04DC7"/>
    <w:rsid w:val="00A92C4D"/>
  </w:style>
  <w:style w:type="paragraph" w:customStyle="1" w:styleId="35378F5A7E26437FAC57A2AC59834AF57">
    <w:name w:val="35378F5A7E26437FAC57A2AC59834AF57"/>
    <w:rsid w:val="00A92C4D"/>
  </w:style>
  <w:style w:type="paragraph" w:customStyle="1" w:styleId="973405AB53F848539DFF921600690D6D7">
    <w:name w:val="973405AB53F848539DFF921600690D6D7"/>
    <w:rsid w:val="00A92C4D"/>
  </w:style>
  <w:style w:type="paragraph" w:customStyle="1" w:styleId="C5925C23BEB04E36818A493BFAAB73047">
    <w:name w:val="C5925C23BEB04E36818A493BFAAB73047"/>
    <w:rsid w:val="00A92C4D"/>
  </w:style>
  <w:style w:type="paragraph" w:customStyle="1" w:styleId="F3E67D49CB8345C8B3A7E44CDBC9966E8">
    <w:name w:val="F3E67D49CB8345C8B3A7E44CDBC9966E8"/>
    <w:rsid w:val="00A92C4D"/>
  </w:style>
  <w:style w:type="paragraph" w:customStyle="1" w:styleId="4C81E4937AAF48A88AF05D2ECE9C61A65">
    <w:name w:val="4C81E4937AAF48A88AF05D2ECE9C61A65"/>
    <w:rsid w:val="00A92C4D"/>
  </w:style>
  <w:style w:type="paragraph" w:customStyle="1" w:styleId="4A835B24AA14473A8C45E6EBA8F4F0126">
    <w:name w:val="4A835B24AA14473A8C45E6EBA8F4F0126"/>
    <w:rsid w:val="00A92C4D"/>
  </w:style>
  <w:style w:type="paragraph" w:customStyle="1" w:styleId="350D8709DC8E4CC4A627DBD74254AF738">
    <w:name w:val="350D8709DC8E4CC4A627DBD74254AF738"/>
    <w:rsid w:val="00A92C4D"/>
  </w:style>
  <w:style w:type="paragraph" w:customStyle="1" w:styleId="9AE9EEFE8A9B48A7B809F7262C7C15408">
    <w:name w:val="9AE9EEFE8A9B48A7B809F7262C7C15408"/>
    <w:rsid w:val="00A92C4D"/>
  </w:style>
  <w:style w:type="paragraph" w:customStyle="1" w:styleId="CD6B463E5C12420AA70587A3F7682BA78">
    <w:name w:val="CD6B463E5C12420AA70587A3F7682BA78"/>
    <w:rsid w:val="00A92C4D"/>
  </w:style>
  <w:style w:type="paragraph" w:customStyle="1" w:styleId="2225772406D44588A5031E89231031C38">
    <w:name w:val="2225772406D44588A5031E89231031C38"/>
    <w:rsid w:val="00A92C4D"/>
  </w:style>
  <w:style w:type="paragraph" w:customStyle="1" w:styleId="651BCF1DA03B48F2921E78058C00B5708">
    <w:name w:val="651BCF1DA03B48F2921E78058C00B5708"/>
    <w:rsid w:val="00A92C4D"/>
  </w:style>
  <w:style w:type="paragraph" w:customStyle="1" w:styleId="442B1F5E67C343A8893E6D361688A0268">
    <w:name w:val="442B1F5E67C343A8893E6D361688A0268"/>
    <w:rsid w:val="00A92C4D"/>
  </w:style>
  <w:style w:type="paragraph" w:customStyle="1" w:styleId="A12407237DBD41BF9FEBC7BF38BA27858">
    <w:name w:val="A12407237DBD41BF9FEBC7BF38BA27858"/>
    <w:rsid w:val="00A92C4D"/>
  </w:style>
  <w:style w:type="paragraph" w:customStyle="1" w:styleId="F7117D3F57BC4BFEBE00CD691F5E30368">
    <w:name w:val="F7117D3F57BC4BFEBE00CD691F5E30368"/>
    <w:rsid w:val="00A92C4D"/>
  </w:style>
  <w:style w:type="paragraph" w:customStyle="1" w:styleId="82DC29ADC61C438CAE04AABA417D9FE48">
    <w:name w:val="82DC29ADC61C438CAE04AABA417D9FE48"/>
    <w:rsid w:val="00A92C4D"/>
  </w:style>
  <w:style w:type="paragraph" w:customStyle="1" w:styleId="2E32C509EA6A4D2395996CC89C9E20078">
    <w:name w:val="2E32C509EA6A4D2395996CC89C9E20078"/>
    <w:rsid w:val="00A92C4D"/>
  </w:style>
  <w:style w:type="paragraph" w:customStyle="1" w:styleId="A1F3224000B34E9A806110F401C6D6078">
    <w:name w:val="A1F3224000B34E9A806110F401C6D6078"/>
    <w:rsid w:val="00A92C4D"/>
  </w:style>
  <w:style w:type="paragraph" w:customStyle="1" w:styleId="4996CFAEB23D4C22B9B022DC706D04DC8">
    <w:name w:val="4996CFAEB23D4C22B9B022DC706D04DC8"/>
    <w:rsid w:val="00A92C4D"/>
  </w:style>
  <w:style w:type="paragraph" w:customStyle="1" w:styleId="35378F5A7E26437FAC57A2AC59834AF58">
    <w:name w:val="35378F5A7E26437FAC57A2AC59834AF58"/>
    <w:rsid w:val="00A92C4D"/>
  </w:style>
  <w:style w:type="paragraph" w:customStyle="1" w:styleId="973405AB53F848539DFF921600690D6D8">
    <w:name w:val="973405AB53F848539DFF921600690D6D8"/>
    <w:rsid w:val="00A92C4D"/>
  </w:style>
  <w:style w:type="paragraph" w:customStyle="1" w:styleId="C5925C23BEB04E36818A493BFAAB73048">
    <w:name w:val="C5925C23BEB04E36818A493BFAAB73048"/>
    <w:rsid w:val="00A92C4D"/>
  </w:style>
  <w:style w:type="paragraph" w:customStyle="1" w:styleId="F3E67D49CB8345C8B3A7E44CDBC9966E9">
    <w:name w:val="F3E67D49CB8345C8B3A7E44CDBC9966E9"/>
    <w:rsid w:val="00146F64"/>
  </w:style>
  <w:style w:type="paragraph" w:customStyle="1" w:styleId="4C81E4937AAF48A88AF05D2ECE9C61A66">
    <w:name w:val="4C81E4937AAF48A88AF05D2ECE9C61A66"/>
    <w:rsid w:val="00146F64"/>
  </w:style>
  <w:style w:type="paragraph" w:customStyle="1" w:styleId="4A835B24AA14473A8C45E6EBA8F4F0127">
    <w:name w:val="4A835B24AA14473A8C45E6EBA8F4F0127"/>
    <w:rsid w:val="00146F64"/>
  </w:style>
  <w:style w:type="paragraph" w:customStyle="1" w:styleId="350D8709DC8E4CC4A627DBD74254AF739">
    <w:name w:val="350D8709DC8E4CC4A627DBD74254AF739"/>
    <w:rsid w:val="00146F64"/>
  </w:style>
  <w:style w:type="paragraph" w:customStyle="1" w:styleId="9AE9EEFE8A9B48A7B809F7262C7C15409">
    <w:name w:val="9AE9EEFE8A9B48A7B809F7262C7C15409"/>
    <w:rsid w:val="00146F64"/>
  </w:style>
  <w:style w:type="paragraph" w:customStyle="1" w:styleId="CD6B463E5C12420AA70587A3F7682BA79">
    <w:name w:val="CD6B463E5C12420AA70587A3F7682BA79"/>
    <w:rsid w:val="00146F64"/>
  </w:style>
  <w:style w:type="paragraph" w:customStyle="1" w:styleId="2225772406D44588A5031E89231031C39">
    <w:name w:val="2225772406D44588A5031E89231031C39"/>
    <w:rsid w:val="00146F64"/>
  </w:style>
  <w:style w:type="paragraph" w:customStyle="1" w:styleId="651BCF1DA03B48F2921E78058C00B5709">
    <w:name w:val="651BCF1DA03B48F2921E78058C00B5709"/>
    <w:rsid w:val="00146F64"/>
  </w:style>
  <w:style w:type="paragraph" w:customStyle="1" w:styleId="442B1F5E67C343A8893E6D361688A0269">
    <w:name w:val="442B1F5E67C343A8893E6D361688A0269"/>
    <w:rsid w:val="00146F64"/>
  </w:style>
  <w:style w:type="paragraph" w:customStyle="1" w:styleId="A12407237DBD41BF9FEBC7BF38BA27859">
    <w:name w:val="A12407237DBD41BF9FEBC7BF38BA27859"/>
    <w:rsid w:val="00146F64"/>
  </w:style>
  <w:style w:type="paragraph" w:customStyle="1" w:styleId="F7117D3F57BC4BFEBE00CD691F5E30369">
    <w:name w:val="F7117D3F57BC4BFEBE00CD691F5E30369"/>
    <w:rsid w:val="00146F64"/>
  </w:style>
  <w:style w:type="paragraph" w:customStyle="1" w:styleId="82DC29ADC61C438CAE04AABA417D9FE49">
    <w:name w:val="82DC29ADC61C438CAE04AABA417D9FE49"/>
    <w:rsid w:val="00146F64"/>
  </w:style>
  <w:style w:type="paragraph" w:customStyle="1" w:styleId="2E32C509EA6A4D2395996CC89C9E20079">
    <w:name w:val="2E32C509EA6A4D2395996CC89C9E20079"/>
    <w:rsid w:val="00146F64"/>
  </w:style>
  <w:style w:type="paragraph" w:customStyle="1" w:styleId="A1F3224000B34E9A806110F401C6D6079">
    <w:name w:val="A1F3224000B34E9A806110F401C6D6079"/>
    <w:rsid w:val="00146F64"/>
  </w:style>
  <w:style w:type="paragraph" w:customStyle="1" w:styleId="4996CFAEB23D4C22B9B022DC706D04DC9">
    <w:name w:val="4996CFAEB23D4C22B9B022DC706D04DC9"/>
    <w:rsid w:val="00146F64"/>
  </w:style>
  <w:style w:type="paragraph" w:customStyle="1" w:styleId="35378F5A7E26437FAC57A2AC59834AF59">
    <w:name w:val="35378F5A7E26437FAC57A2AC59834AF59"/>
    <w:rsid w:val="00146F64"/>
  </w:style>
  <w:style w:type="paragraph" w:customStyle="1" w:styleId="973405AB53F848539DFF921600690D6D9">
    <w:name w:val="973405AB53F848539DFF921600690D6D9"/>
    <w:rsid w:val="00146F64"/>
  </w:style>
  <w:style w:type="paragraph" w:customStyle="1" w:styleId="C5925C23BEB04E36818A493BFAAB73049">
    <w:name w:val="C5925C23BEB04E36818A493BFAAB73049"/>
    <w:rsid w:val="00146F64"/>
  </w:style>
  <w:style w:type="paragraph" w:customStyle="1" w:styleId="F3E67D49CB8345C8B3A7E44CDBC9966E10">
    <w:name w:val="F3E67D49CB8345C8B3A7E44CDBC9966E10"/>
    <w:rsid w:val="00146F64"/>
  </w:style>
  <w:style w:type="paragraph" w:customStyle="1" w:styleId="4C81E4937AAF48A88AF05D2ECE9C61A67">
    <w:name w:val="4C81E4937AAF48A88AF05D2ECE9C61A67"/>
    <w:rsid w:val="00146F64"/>
  </w:style>
  <w:style w:type="paragraph" w:customStyle="1" w:styleId="4A835B24AA14473A8C45E6EBA8F4F0128">
    <w:name w:val="4A835B24AA14473A8C45E6EBA8F4F0128"/>
    <w:rsid w:val="00146F64"/>
  </w:style>
  <w:style w:type="paragraph" w:customStyle="1" w:styleId="350D8709DC8E4CC4A627DBD74254AF7310">
    <w:name w:val="350D8709DC8E4CC4A627DBD74254AF7310"/>
    <w:rsid w:val="00146F64"/>
  </w:style>
  <w:style w:type="paragraph" w:customStyle="1" w:styleId="9AE9EEFE8A9B48A7B809F7262C7C154010">
    <w:name w:val="9AE9EEFE8A9B48A7B809F7262C7C154010"/>
    <w:rsid w:val="00146F64"/>
  </w:style>
  <w:style w:type="paragraph" w:customStyle="1" w:styleId="CD6B463E5C12420AA70587A3F7682BA710">
    <w:name w:val="CD6B463E5C12420AA70587A3F7682BA710"/>
    <w:rsid w:val="00146F64"/>
  </w:style>
  <w:style w:type="paragraph" w:customStyle="1" w:styleId="2225772406D44588A5031E89231031C310">
    <w:name w:val="2225772406D44588A5031E89231031C310"/>
    <w:rsid w:val="00146F64"/>
  </w:style>
  <w:style w:type="paragraph" w:customStyle="1" w:styleId="651BCF1DA03B48F2921E78058C00B57010">
    <w:name w:val="651BCF1DA03B48F2921E78058C00B57010"/>
    <w:rsid w:val="00146F64"/>
  </w:style>
  <w:style w:type="paragraph" w:customStyle="1" w:styleId="442B1F5E67C343A8893E6D361688A02610">
    <w:name w:val="442B1F5E67C343A8893E6D361688A02610"/>
    <w:rsid w:val="00146F64"/>
  </w:style>
  <w:style w:type="paragraph" w:customStyle="1" w:styleId="A12407237DBD41BF9FEBC7BF38BA278510">
    <w:name w:val="A12407237DBD41BF9FEBC7BF38BA278510"/>
    <w:rsid w:val="00146F64"/>
  </w:style>
  <w:style w:type="paragraph" w:customStyle="1" w:styleId="F7117D3F57BC4BFEBE00CD691F5E303610">
    <w:name w:val="F7117D3F57BC4BFEBE00CD691F5E303610"/>
    <w:rsid w:val="00146F64"/>
  </w:style>
  <w:style w:type="paragraph" w:customStyle="1" w:styleId="82DC29ADC61C438CAE04AABA417D9FE410">
    <w:name w:val="82DC29ADC61C438CAE04AABA417D9FE410"/>
    <w:rsid w:val="00146F64"/>
  </w:style>
  <w:style w:type="paragraph" w:customStyle="1" w:styleId="2E32C509EA6A4D2395996CC89C9E200710">
    <w:name w:val="2E32C509EA6A4D2395996CC89C9E200710"/>
    <w:rsid w:val="00146F64"/>
  </w:style>
  <w:style w:type="paragraph" w:customStyle="1" w:styleId="A1F3224000B34E9A806110F401C6D60710">
    <w:name w:val="A1F3224000B34E9A806110F401C6D60710"/>
    <w:rsid w:val="00146F64"/>
  </w:style>
  <w:style w:type="paragraph" w:customStyle="1" w:styleId="4996CFAEB23D4C22B9B022DC706D04DC10">
    <w:name w:val="4996CFAEB23D4C22B9B022DC706D04DC10"/>
    <w:rsid w:val="00146F64"/>
  </w:style>
  <w:style w:type="paragraph" w:customStyle="1" w:styleId="35378F5A7E26437FAC57A2AC59834AF510">
    <w:name w:val="35378F5A7E26437FAC57A2AC59834AF510"/>
    <w:rsid w:val="00146F64"/>
  </w:style>
  <w:style w:type="paragraph" w:customStyle="1" w:styleId="973405AB53F848539DFF921600690D6D10">
    <w:name w:val="973405AB53F848539DFF921600690D6D10"/>
    <w:rsid w:val="00146F64"/>
  </w:style>
  <w:style w:type="paragraph" w:customStyle="1" w:styleId="C5925C23BEB04E36818A493BFAAB730410">
    <w:name w:val="C5925C23BEB04E36818A493BFAAB730410"/>
    <w:rsid w:val="00146F64"/>
  </w:style>
  <w:style w:type="paragraph" w:customStyle="1" w:styleId="41B76A4C08894642B00D5BD088821718">
    <w:name w:val="41B76A4C08894642B00D5BD088821718"/>
    <w:rsid w:val="006B6B30"/>
  </w:style>
  <w:style w:type="paragraph" w:customStyle="1" w:styleId="F3E67D49CB8345C8B3A7E44CDBC9966E11">
    <w:name w:val="F3E67D49CB8345C8B3A7E44CDBC9966E11"/>
    <w:rsid w:val="00A017BD"/>
  </w:style>
  <w:style w:type="paragraph" w:customStyle="1" w:styleId="4A835B24AA14473A8C45E6EBA8F4F0129">
    <w:name w:val="4A835B24AA14473A8C45E6EBA8F4F0129"/>
    <w:rsid w:val="00A017BD"/>
  </w:style>
  <w:style w:type="paragraph" w:customStyle="1" w:styleId="350D8709DC8E4CC4A627DBD74254AF7311">
    <w:name w:val="350D8709DC8E4CC4A627DBD74254AF7311"/>
    <w:rsid w:val="00A017BD"/>
  </w:style>
  <w:style w:type="paragraph" w:customStyle="1" w:styleId="9AE9EEFE8A9B48A7B809F7262C7C154011">
    <w:name w:val="9AE9EEFE8A9B48A7B809F7262C7C154011"/>
    <w:rsid w:val="00A017BD"/>
  </w:style>
  <w:style w:type="paragraph" w:customStyle="1" w:styleId="CD6B463E5C12420AA70587A3F7682BA711">
    <w:name w:val="CD6B463E5C12420AA70587A3F7682BA711"/>
    <w:rsid w:val="00A017BD"/>
  </w:style>
  <w:style w:type="paragraph" w:customStyle="1" w:styleId="2225772406D44588A5031E89231031C311">
    <w:name w:val="2225772406D44588A5031E89231031C311"/>
    <w:rsid w:val="00A017BD"/>
  </w:style>
  <w:style w:type="paragraph" w:customStyle="1" w:styleId="651BCF1DA03B48F2921E78058C00B57011">
    <w:name w:val="651BCF1DA03B48F2921E78058C00B57011"/>
    <w:rsid w:val="00A017BD"/>
  </w:style>
  <w:style w:type="paragraph" w:customStyle="1" w:styleId="442B1F5E67C343A8893E6D361688A02611">
    <w:name w:val="442B1F5E67C343A8893E6D361688A02611"/>
    <w:rsid w:val="00A017BD"/>
  </w:style>
  <w:style w:type="paragraph" w:customStyle="1" w:styleId="A12407237DBD41BF9FEBC7BF38BA278511">
    <w:name w:val="A12407237DBD41BF9FEBC7BF38BA278511"/>
    <w:rsid w:val="00A017BD"/>
  </w:style>
  <w:style w:type="paragraph" w:customStyle="1" w:styleId="F7117D3F57BC4BFEBE00CD691F5E303611">
    <w:name w:val="F7117D3F57BC4BFEBE00CD691F5E303611"/>
    <w:rsid w:val="00A017BD"/>
  </w:style>
  <w:style w:type="paragraph" w:customStyle="1" w:styleId="82DC29ADC61C438CAE04AABA417D9FE411">
    <w:name w:val="82DC29ADC61C438CAE04AABA417D9FE411"/>
    <w:rsid w:val="00A017BD"/>
  </w:style>
  <w:style w:type="paragraph" w:customStyle="1" w:styleId="2E32C509EA6A4D2395996CC89C9E200711">
    <w:name w:val="2E32C509EA6A4D2395996CC89C9E200711"/>
    <w:rsid w:val="00A017BD"/>
  </w:style>
  <w:style w:type="paragraph" w:customStyle="1" w:styleId="A1F3224000B34E9A806110F401C6D60711">
    <w:name w:val="A1F3224000B34E9A806110F401C6D60711"/>
    <w:rsid w:val="00A017BD"/>
  </w:style>
  <w:style w:type="paragraph" w:customStyle="1" w:styleId="4996CFAEB23D4C22B9B022DC706D04DC11">
    <w:name w:val="4996CFAEB23D4C22B9B022DC706D04DC11"/>
    <w:rsid w:val="00A017BD"/>
  </w:style>
  <w:style w:type="paragraph" w:customStyle="1" w:styleId="35378F5A7E26437FAC57A2AC59834AF511">
    <w:name w:val="35378F5A7E26437FAC57A2AC59834AF511"/>
    <w:rsid w:val="00A017BD"/>
  </w:style>
  <w:style w:type="paragraph" w:customStyle="1" w:styleId="973405AB53F848539DFF921600690D6D11">
    <w:name w:val="973405AB53F848539DFF921600690D6D11"/>
    <w:rsid w:val="00A017BD"/>
  </w:style>
  <w:style w:type="paragraph" w:customStyle="1" w:styleId="C5925C23BEB04E36818A493BFAAB730411">
    <w:name w:val="C5925C23BEB04E36818A493BFAAB730411"/>
    <w:rsid w:val="00A017BD"/>
  </w:style>
  <w:style w:type="paragraph" w:customStyle="1" w:styleId="41B76A4C08894642B00D5BD0888217181">
    <w:name w:val="41B76A4C08894642B00D5BD0888217181"/>
    <w:rsid w:val="00A017BD"/>
  </w:style>
  <w:style w:type="paragraph" w:customStyle="1" w:styleId="F3E67D49CB8345C8B3A7E44CDBC9966E12">
    <w:name w:val="F3E67D49CB8345C8B3A7E44CDBC9966E12"/>
    <w:rsid w:val="003C6DF6"/>
  </w:style>
  <w:style w:type="paragraph" w:customStyle="1" w:styleId="4C81E4937AAF48A88AF05D2ECE9C61A68">
    <w:name w:val="4C81E4937AAF48A88AF05D2ECE9C61A68"/>
    <w:rsid w:val="003C6DF6"/>
  </w:style>
  <w:style w:type="paragraph" w:customStyle="1" w:styleId="4A835B24AA14473A8C45E6EBA8F4F01210">
    <w:name w:val="4A835B24AA14473A8C45E6EBA8F4F01210"/>
    <w:rsid w:val="003C6DF6"/>
  </w:style>
  <w:style w:type="paragraph" w:customStyle="1" w:styleId="350D8709DC8E4CC4A627DBD74254AF7312">
    <w:name w:val="350D8709DC8E4CC4A627DBD74254AF7312"/>
    <w:rsid w:val="003C6DF6"/>
  </w:style>
  <w:style w:type="paragraph" w:customStyle="1" w:styleId="9AE9EEFE8A9B48A7B809F7262C7C154012">
    <w:name w:val="9AE9EEFE8A9B48A7B809F7262C7C154012"/>
    <w:rsid w:val="003C6DF6"/>
  </w:style>
  <w:style w:type="paragraph" w:customStyle="1" w:styleId="CD6B463E5C12420AA70587A3F7682BA712">
    <w:name w:val="CD6B463E5C12420AA70587A3F7682BA712"/>
    <w:rsid w:val="003C6DF6"/>
  </w:style>
  <w:style w:type="paragraph" w:customStyle="1" w:styleId="2225772406D44588A5031E89231031C312">
    <w:name w:val="2225772406D44588A5031E89231031C312"/>
    <w:rsid w:val="003C6DF6"/>
  </w:style>
  <w:style w:type="paragraph" w:customStyle="1" w:styleId="651BCF1DA03B48F2921E78058C00B57012">
    <w:name w:val="651BCF1DA03B48F2921E78058C00B57012"/>
    <w:rsid w:val="003C6DF6"/>
  </w:style>
  <w:style w:type="paragraph" w:customStyle="1" w:styleId="442B1F5E67C343A8893E6D361688A02612">
    <w:name w:val="442B1F5E67C343A8893E6D361688A02612"/>
    <w:rsid w:val="003C6DF6"/>
  </w:style>
  <w:style w:type="paragraph" w:customStyle="1" w:styleId="A12407237DBD41BF9FEBC7BF38BA278512">
    <w:name w:val="A12407237DBD41BF9FEBC7BF38BA278512"/>
    <w:rsid w:val="003C6DF6"/>
  </w:style>
  <w:style w:type="paragraph" w:customStyle="1" w:styleId="F7117D3F57BC4BFEBE00CD691F5E303612">
    <w:name w:val="F7117D3F57BC4BFEBE00CD691F5E303612"/>
    <w:rsid w:val="003C6DF6"/>
  </w:style>
  <w:style w:type="paragraph" w:customStyle="1" w:styleId="82DC29ADC61C438CAE04AABA417D9FE412">
    <w:name w:val="82DC29ADC61C438CAE04AABA417D9FE412"/>
    <w:rsid w:val="003C6DF6"/>
  </w:style>
  <w:style w:type="paragraph" w:customStyle="1" w:styleId="2E32C509EA6A4D2395996CC89C9E200712">
    <w:name w:val="2E32C509EA6A4D2395996CC89C9E200712"/>
    <w:rsid w:val="003C6DF6"/>
  </w:style>
  <w:style w:type="paragraph" w:customStyle="1" w:styleId="A1F3224000B34E9A806110F401C6D60712">
    <w:name w:val="A1F3224000B34E9A806110F401C6D60712"/>
    <w:rsid w:val="003C6DF6"/>
  </w:style>
  <w:style w:type="paragraph" w:customStyle="1" w:styleId="4996CFAEB23D4C22B9B022DC706D04DC12">
    <w:name w:val="4996CFAEB23D4C22B9B022DC706D04DC12"/>
    <w:rsid w:val="003C6DF6"/>
  </w:style>
  <w:style w:type="paragraph" w:customStyle="1" w:styleId="35378F5A7E26437FAC57A2AC59834AF512">
    <w:name w:val="35378F5A7E26437FAC57A2AC59834AF512"/>
    <w:rsid w:val="003C6DF6"/>
  </w:style>
  <w:style w:type="paragraph" w:customStyle="1" w:styleId="973405AB53F848539DFF921600690D6D12">
    <w:name w:val="973405AB53F848539DFF921600690D6D12"/>
    <w:rsid w:val="003C6DF6"/>
  </w:style>
  <w:style w:type="paragraph" w:customStyle="1" w:styleId="C5925C23BEB04E36818A493BFAAB730412">
    <w:name w:val="C5925C23BEB04E36818A493BFAAB730412"/>
    <w:rsid w:val="003C6DF6"/>
  </w:style>
  <w:style w:type="paragraph" w:customStyle="1" w:styleId="41B76A4C08894642B00D5BD0888217182">
    <w:name w:val="41B76A4C08894642B00D5BD0888217182"/>
    <w:rsid w:val="003C6DF6"/>
  </w:style>
  <w:style w:type="paragraph" w:customStyle="1" w:styleId="F3E67D49CB8345C8B3A7E44CDBC9966E13">
    <w:name w:val="F3E67D49CB8345C8B3A7E44CDBC9966E13"/>
    <w:rsid w:val="003C6459"/>
  </w:style>
  <w:style w:type="paragraph" w:customStyle="1" w:styleId="4C81E4937AAF48A88AF05D2ECE9C61A69">
    <w:name w:val="4C81E4937AAF48A88AF05D2ECE9C61A69"/>
    <w:rsid w:val="003C6459"/>
  </w:style>
  <w:style w:type="paragraph" w:customStyle="1" w:styleId="4A835B24AA14473A8C45E6EBA8F4F01211">
    <w:name w:val="4A835B24AA14473A8C45E6EBA8F4F01211"/>
    <w:rsid w:val="003C6459"/>
  </w:style>
  <w:style w:type="paragraph" w:customStyle="1" w:styleId="350D8709DC8E4CC4A627DBD74254AF7313">
    <w:name w:val="350D8709DC8E4CC4A627DBD74254AF7313"/>
    <w:rsid w:val="003C6459"/>
  </w:style>
  <w:style w:type="paragraph" w:customStyle="1" w:styleId="9AE9EEFE8A9B48A7B809F7262C7C154013">
    <w:name w:val="9AE9EEFE8A9B48A7B809F7262C7C154013"/>
    <w:rsid w:val="003C6459"/>
  </w:style>
  <w:style w:type="paragraph" w:customStyle="1" w:styleId="CD6B463E5C12420AA70587A3F7682BA713">
    <w:name w:val="CD6B463E5C12420AA70587A3F7682BA713"/>
    <w:rsid w:val="003C6459"/>
  </w:style>
  <w:style w:type="paragraph" w:customStyle="1" w:styleId="2225772406D44588A5031E89231031C313">
    <w:name w:val="2225772406D44588A5031E89231031C313"/>
    <w:rsid w:val="003C6459"/>
  </w:style>
  <w:style w:type="paragraph" w:customStyle="1" w:styleId="651BCF1DA03B48F2921E78058C00B57013">
    <w:name w:val="651BCF1DA03B48F2921E78058C00B57013"/>
    <w:rsid w:val="003C6459"/>
  </w:style>
  <w:style w:type="paragraph" w:customStyle="1" w:styleId="442B1F5E67C343A8893E6D361688A02613">
    <w:name w:val="442B1F5E67C343A8893E6D361688A02613"/>
    <w:rsid w:val="003C6459"/>
  </w:style>
  <w:style w:type="paragraph" w:customStyle="1" w:styleId="A12407237DBD41BF9FEBC7BF38BA278513">
    <w:name w:val="A12407237DBD41BF9FEBC7BF38BA278513"/>
    <w:rsid w:val="003C6459"/>
  </w:style>
  <w:style w:type="paragraph" w:customStyle="1" w:styleId="F7117D3F57BC4BFEBE00CD691F5E303613">
    <w:name w:val="F7117D3F57BC4BFEBE00CD691F5E303613"/>
    <w:rsid w:val="003C6459"/>
  </w:style>
  <w:style w:type="paragraph" w:customStyle="1" w:styleId="82DC29ADC61C438CAE04AABA417D9FE413">
    <w:name w:val="82DC29ADC61C438CAE04AABA417D9FE413"/>
    <w:rsid w:val="003C6459"/>
  </w:style>
  <w:style w:type="paragraph" w:customStyle="1" w:styleId="2E32C509EA6A4D2395996CC89C9E200713">
    <w:name w:val="2E32C509EA6A4D2395996CC89C9E200713"/>
    <w:rsid w:val="003C6459"/>
  </w:style>
  <w:style w:type="paragraph" w:customStyle="1" w:styleId="A1F3224000B34E9A806110F401C6D60713">
    <w:name w:val="A1F3224000B34E9A806110F401C6D60713"/>
    <w:rsid w:val="003C6459"/>
  </w:style>
  <w:style w:type="paragraph" w:customStyle="1" w:styleId="4996CFAEB23D4C22B9B022DC706D04DC13">
    <w:name w:val="4996CFAEB23D4C22B9B022DC706D04DC13"/>
    <w:rsid w:val="003C6459"/>
  </w:style>
  <w:style w:type="paragraph" w:customStyle="1" w:styleId="35378F5A7E26437FAC57A2AC59834AF513">
    <w:name w:val="35378F5A7E26437FAC57A2AC59834AF513"/>
    <w:rsid w:val="003C6459"/>
  </w:style>
  <w:style w:type="paragraph" w:customStyle="1" w:styleId="973405AB53F848539DFF921600690D6D13">
    <w:name w:val="973405AB53F848539DFF921600690D6D13"/>
    <w:rsid w:val="003C6459"/>
  </w:style>
  <w:style w:type="paragraph" w:customStyle="1" w:styleId="C5925C23BEB04E36818A493BFAAB730413">
    <w:name w:val="C5925C23BEB04E36818A493BFAAB730413"/>
    <w:rsid w:val="003C6459"/>
  </w:style>
  <w:style w:type="paragraph" w:customStyle="1" w:styleId="41B76A4C08894642B00D5BD0888217183">
    <w:name w:val="41B76A4C08894642B00D5BD0888217183"/>
    <w:rsid w:val="003C6459"/>
  </w:style>
  <w:style w:type="paragraph" w:customStyle="1" w:styleId="F3E67D49CB8345C8B3A7E44CDBC9966E14">
    <w:name w:val="F3E67D49CB8345C8B3A7E44CDBC9966E14"/>
    <w:rsid w:val="00823D4A"/>
  </w:style>
  <w:style w:type="paragraph" w:customStyle="1" w:styleId="4C81E4937AAF48A88AF05D2ECE9C61A610">
    <w:name w:val="4C81E4937AAF48A88AF05D2ECE9C61A610"/>
    <w:rsid w:val="00823D4A"/>
  </w:style>
  <w:style w:type="paragraph" w:customStyle="1" w:styleId="4A835B24AA14473A8C45E6EBA8F4F01212">
    <w:name w:val="4A835B24AA14473A8C45E6EBA8F4F01212"/>
    <w:rsid w:val="00823D4A"/>
  </w:style>
  <w:style w:type="paragraph" w:customStyle="1" w:styleId="350D8709DC8E4CC4A627DBD74254AF7314">
    <w:name w:val="350D8709DC8E4CC4A627DBD74254AF7314"/>
    <w:rsid w:val="00823D4A"/>
  </w:style>
  <w:style w:type="paragraph" w:customStyle="1" w:styleId="9AE9EEFE8A9B48A7B809F7262C7C154014">
    <w:name w:val="9AE9EEFE8A9B48A7B809F7262C7C154014"/>
    <w:rsid w:val="00823D4A"/>
  </w:style>
  <w:style w:type="paragraph" w:customStyle="1" w:styleId="CD6B463E5C12420AA70587A3F7682BA714">
    <w:name w:val="CD6B463E5C12420AA70587A3F7682BA714"/>
    <w:rsid w:val="00823D4A"/>
  </w:style>
  <w:style w:type="paragraph" w:customStyle="1" w:styleId="2225772406D44588A5031E89231031C314">
    <w:name w:val="2225772406D44588A5031E89231031C314"/>
    <w:rsid w:val="00823D4A"/>
  </w:style>
  <w:style w:type="paragraph" w:customStyle="1" w:styleId="651BCF1DA03B48F2921E78058C00B57014">
    <w:name w:val="651BCF1DA03B48F2921E78058C00B57014"/>
    <w:rsid w:val="00823D4A"/>
  </w:style>
  <w:style w:type="paragraph" w:customStyle="1" w:styleId="442B1F5E67C343A8893E6D361688A02614">
    <w:name w:val="442B1F5E67C343A8893E6D361688A02614"/>
    <w:rsid w:val="00823D4A"/>
  </w:style>
  <w:style w:type="paragraph" w:customStyle="1" w:styleId="A12407237DBD41BF9FEBC7BF38BA278514">
    <w:name w:val="A12407237DBD41BF9FEBC7BF38BA278514"/>
    <w:rsid w:val="00823D4A"/>
  </w:style>
  <w:style w:type="paragraph" w:customStyle="1" w:styleId="F7117D3F57BC4BFEBE00CD691F5E303614">
    <w:name w:val="F7117D3F57BC4BFEBE00CD691F5E303614"/>
    <w:rsid w:val="00823D4A"/>
  </w:style>
  <w:style w:type="paragraph" w:customStyle="1" w:styleId="82DC29ADC61C438CAE04AABA417D9FE414">
    <w:name w:val="82DC29ADC61C438CAE04AABA417D9FE414"/>
    <w:rsid w:val="00823D4A"/>
  </w:style>
  <w:style w:type="paragraph" w:customStyle="1" w:styleId="2E32C509EA6A4D2395996CC89C9E200714">
    <w:name w:val="2E32C509EA6A4D2395996CC89C9E200714"/>
    <w:rsid w:val="00823D4A"/>
  </w:style>
  <w:style w:type="paragraph" w:customStyle="1" w:styleId="A1F3224000B34E9A806110F401C6D60714">
    <w:name w:val="A1F3224000B34E9A806110F401C6D60714"/>
    <w:rsid w:val="00823D4A"/>
  </w:style>
  <w:style w:type="paragraph" w:customStyle="1" w:styleId="4996CFAEB23D4C22B9B022DC706D04DC14">
    <w:name w:val="4996CFAEB23D4C22B9B022DC706D04DC14"/>
    <w:rsid w:val="00823D4A"/>
  </w:style>
  <w:style w:type="paragraph" w:customStyle="1" w:styleId="35378F5A7E26437FAC57A2AC59834AF514">
    <w:name w:val="35378F5A7E26437FAC57A2AC59834AF514"/>
    <w:rsid w:val="00823D4A"/>
  </w:style>
  <w:style w:type="paragraph" w:customStyle="1" w:styleId="973405AB53F848539DFF921600690D6D14">
    <w:name w:val="973405AB53F848539DFF921600690D6D14"/>
    <w:rsid w:val="00823D4A"/>
  </w:style>
  <w:style w:type="paragraph" w:customStyle="1" w:styleId="C5925C23BEB04E36818A493BFAAB730414">
    <w:name w:val="C5925C23BEB04E36818A493BFAAB730414"/>
    <w:rsid w:val="00823D4A"/>
  </w:style>
  <w:style w:type="paragraph" w:customStyle="1" w:styleId="41B76A4C08894642B00D5BD0888217184">
    <w:name w:val="41B76A4C08894642B00D5BD0888217184"/>
    <w:rsid w:val="00823D4A"/>
  </w:style>
  <w:style w:type="paragraph" w:customStyle="1" w:styleId="EB396E12290B452C9B383538C73DB649">
    <w:name w:val="EB396E12290B452C9B383538C73DB649"/>
    <w:rsid w:val="00756B11"/>
  </w:style>
  <w:style w:type="paragraph" w:customStyle="1" w:styleId="F3E67D49CB8345C8B3A7E44CDBC9966E15">
    <w:name w:val="F3E67D49CB8345C8B3A7E44CDBC9966E15"/>
    <w:rsid w:val="00756B11"/>
  </w:style>
  <w:style w:type="paragraph" w:customStyle="1" w:styleId="4C81E4937AAF48A88AF05D2ECE9C61A611">
    <w:name w:val="4C81E4937AAF48A88AF05D2ECE9C61A611"/>
    <w:rsid w:val="00756B11"/>
  </w:style>
  <w:style w:type="paragraph" w:customStyle="1" w:styleId="EB396E12290B452C9B383538C73DB6491">
    <w:name w:val="EB396E12290B452C9B383538C73DB6491"/>
    <w:rsid w:val="00756B11"/>
  </w:style>
  <w:style w:type="paragraph" w:customStyle="1" w:styleId="4A835B24AA14473A8C45E6EBA8F4F01213">
    <w:name w:val="4A835B24AA14473A8C45E6EBA8F4F01213"/>
    <w:rsid w:val="00756B11"/>
  </w:style>
  <w:style w:type="paragraph" w:customStyle="1" w:styleId="350D8709DC8E4CC4A627DBD74254AF7315">
    <w:name w:val="350D8709DC8E4CC4A627DBD74254AF7315"/>
    <w:rsid w:val="00756B11"/>
  </w:style>
  <w:style w:type="paragraph" w:customStyle="1" w:styleId="9AE9EEFE8A9B48A7B809F7262C7C154015">
    <w:name w:val="9AE9EEFE8A9B48A7B809F7262C7C154015"/>
    <w:rsid w:val="00756B11"/>
  </w:style>
  <w:style w:type="paragraph" w:customStyle="1" w:styleId="CD6B463E5C12420AA70587A3F7682BA715">
    <w:name w:val="CD6B463E5C12420AA70587A3F7682BA715"/>
    <w:rsid w:val="00756B11"/>
  </w:style>
  <w:style w:type="paragraph" w:customStyle="1" w:styleId="2225772406D44588A5031E89231031C315">
    <w:name w:val="2225772406D44588A5031E89231031C315"/>
    <w:rsid w:val="00756B11"/>
  </w:style>
  <w:style w:type="paragraph" w:customStyle="1" w:styleId="651BCF1DA03B48F2921E78058C00B57015">
    <w:name w:val="651BCF1DA03B48F2921E78058C00B57015"/>
    <w:rsid w:val="00756B11"/>
  </w:style>
  <w:style w:type="paragraph" w:customStyle="1" w:styleId="442B1F5E67C343A8893E6D361688A02615">
    <w:name w:val="442B1F5E67C343A8893E6D361688A02615"/>
    <w:rsid w:val="00756B11"/>
  </w:style>
  <w:style w:type="paragraph" w:customStyle="1" w:styleId="A12407237DBD41BF9FEBC7BF38BA278515">
    <w:name w:val="A12407237DBD41BF9FEBC7BF38BA278515"/>
    <w:rsid w:val="00756B11"/>
  </w:style>
  <w:style w:type="paragraph" w:customStyle="1" w:styleId="F7117D3F57BC4BFEBE00CD691F5E303615">
    <w:name w:val="F7117D3F57BC4BFEBE00CD691F5E303615"/>
    <w:rsid w:val="00756B11"/>
  </w:style>
  <w:style w:type="paragraph" w:customStyle="1" w:styleId="82DC29ADC61C438CAE04AABA417D9FE415">
    <w:name w:val="82DC29ADC61C438CAE04AABA417D9FE415"/>
    <w:rsid w:val="00756B11"/>
  </w:style>
  <w:style w:type="paragraph" w:customStyle="1" w:styleId="2E32C509EA6A4D2395996CC89C9E200715">
    <w:name w:val="2E32C509EA6A4D2395996CC89C9E200715"/>
    <w:rsid w:val="00756B11"/>
  </w:style>
  <w:style w:type="paragraph" w:customStyle="1" w:styleId="A1F3224000B34E9A806110F401C6D60715">
    <w:name w:val="A1F3224000B34E9A806110F401C6D60715"/>
    <w:rsid w:val="00756B11"/>
  </w:style>
  <w:style w:type="paragraph" w:customStyle="1" w:styleId="4996CFAEB23D4C22B9B022DC706D04DC15">
    <w:name w:val="4996CFAEB23D4C22B9B022DC706D04DC15"/>
    <w:rsid w:val="00756B11"/>
  </w:style>
  <w:style w:type="paragraph" w:customStyle="1" w:styleId="35378F5A7E26437FAC57A2AC59834AF515">
    <w:name w:val="35378F5A7E26437FAC57A2AC59834AF515"/>
    <w:rsid w:val="00756B11"/>
  </w:style>
  <w:style w:type="paragraph" w:customStyle="1" w:styleId="973405AB53F848539DFF921600690D6D15">
    <w:name w:val="973405AB53F848539DFF921600690D6D15"/>
    <w:rsid w:val="00756B11"/>
  </w:style>
  <w:style w:type="paragraph" w:customStyle="1" w:styleId="C5925C23BEB04E36818A493BFAAB730415">
    <w:name w:val="C5925C23BEB04E36818A493BFAAB730415"/>
    <w:rsid w:val="00756B11"/>
  </w:style>
  <w:style w:type="paragraph" w:customStyle="1" w:styleId="41B76A4C08894642B00D5BD0888217185">
    <w:name w:val="41B76A4C08894642B00D5BD0888217185"/>
    <w:rsid w:val="00756B11"/>
  </w:style>
  <w:style w:type="paragraph" w:customStyle="1" w:styleId="F3E67D49CB8345C8B3A7E44CDBC9966E16">
    <w:name w:val="F3E67D49CB8345C8B3A7E44CDBC9966E16"/>
    <w:rsid w:val="006F1B9A"/>
  </w:style>
  <w:style w:type="paragraph" w:customStyle="1" w:styleId="4C81E4937AAF48A88AF05D2ECE9C61A612">
    <w:name w:val="4C81E4937AAF48A88AF05D2ECE9C61A612"/>
    <w:rsid w:val="006F1B9A"/>
  </w:style>
  <w:style w:type="paragraph" w:customStyle="1" w:styleId="EB396E12290B452C9B383538C73DB6492">
    <w:name w:val="EB396E12290B452C9B383538C73DB6492"/>
    <w:rsid w:val="006F1B9A"/>
  </w:style>
  <w:style w:type="paragraph" w:customStyle="1" w:styleId="4A835B24AA14473A8C45E6EBA8F4F01214">
    <w:name w:val="4A835B24AA14473A8C45E6EBA8F4F01214"/>
    <w:rsid w:val="006F1B9A"/>
  </w:style>
  <w:style w:type="paragraph" w:customStyle="1" w:styleId="350D8709DC8E4CC4A627DBD74254AF7316">
    <w:name w:val="350D8709DC8E4CC4A627DBD74254AF7316"/>
    <w:rsid w:val="006F1B9A"/>
  </w:style>
  <w:style w:type="paragraph" w:customStyle="1" w:styleId="9AE9EEFE8A9B48A7B809F7262C7C154016">
    <w:name w:val="9AE9EEFE8A9B48A7B809F7262C7C154016"/>
    <w:rsid w:val="006F1B9A"/>
  </w:style>
  <w:style w:type="paragraph" w:customStyle="1" w:styleId="CD6B463E5C12420AA70587A3F7682BA716">
    <w:name w:val="CD6B463E5C12420AA70587A3F7682BA716"/>
    <w:rsid w:val="006F1B9A"/>
  </w:style>
  <w:style w:type="paragraph" w:customStyle="1" w:styleId="2225772406D44588A5031E89231031C316">
    <w:name w:val="2225772406D44588A5031E89231031C316"/>
    <w:rsid w:val="006F1B9A"/>
  </w:style>
  <w:style w:type="paragraph" w:customStyle="1" w:styleId="651BCF1DA03B48F2921E78058C00B57016">
    <w:name w:val="651BCF1DA03B48F2921E78058C00B57016"/>
    <w:rsid w:val="006F1B9A"/>
  </w:style>
  <w:style w:type="paragraph" w:customStyle="1" w:styleId="442B1F5E67C343A8893E6D361688A02616">
    <w:name w:val="442B1F5E67C343A8893E6D361688A02616"/>
    <w:rsid w:val="006F1B9A"/>
  </w:style>
  <w:style w:type="paragraph" w:customStyle="1" w:styleId="A12407237DBD41BF9FEBC7BF38BA278516">
    <w:name w:val="A12407237DBD41BF9FEBC7BF38BA278516"/>
    <w:rsid w:val="006F1B9A"/>
  </w:style>
  <w:style w:type="paragraph" w:customStyle="1" w:styleId="F7117D3F57BC4BFEBE00CD691F5E303616">
    <w:name w:val="F7117D3F57BC4BFEBE00CD691F5E303616"/>
    <w:rsid w:val="006F1B9A"/>
  </w:style>
  <w:style w:type="paragraph" w:customStyle="1" w:styleId="82DC29ADC61C438CAE04AABA417D9FE416">
    <w:name w:val="82DC29ADC61C438CAE04AABA417D9FE416"/>
    <w:rsid w:val="006F1B9A"/>
  </w:style>
  <w:style w:type="paragraph" w:customStyle="1" w:styleId="2E32C509EA6A4D2395996CC89C9E200716">
    <w:name w:val="2E32C509EA6A4D2395996CC89C9E200716"/>
    <w:rsid w:val="006F1B9A"/>
  </w:style>
  <w:style w:type="paragraph" w:customStyle="1" w:styleId="A1F3224000B34E9A806110F401C6D60716">
    <w:name w:val="A1F3224000B34E9A806110F401C6D60716"/>
    <w:rsid w:val="006F1B9A"/>
  </w:style>
  <w:style w:type="paragraph" w:customStyle="1" w:styleId="4996CFAEB23D4C22B9B022DC706D04DC16">
    <w:name w:val="4996CFAEB23D4C22B9B022DC706D04DC16"/>
    <w:rsid w:val="006F1B9A"/>
  </w:style>
  <w:style w:type="paragraph" w:customStyle="1" w:styleId="35378F5A7E26437FAC57A2AC59834AF516">
    <w:name w:val="35378F5A7E26437FAC57A2AC59834AF516"/>
    <w:rsid w:val="006F1B9A"/>
  </w:style>
  <w:style w:type="paragraph" w:customStyle="1" w:styleId="973405AB53F848539DFF921600690D6D16">
    <w:name w:val="973405AB53F848539DFF921600690D6D16"/>
    <w:rsid w:val="006F1B9A"/>
  </w:style>
  <w:style w:type="paragraph" w:customStyle="1" w:styleId="C5925C23BEB04E36818A493BFAAB730416">
    <w:name w:val="C5925C23BEB04E36818A493BFAAB730416"/>
    <w:rsid w:val="006F1B9A"/>
  </w:style>
  <w:style w:type="paragraph" w:customStyle="1" w:styleId="41B76A4C08894642B00D5BD0888217186">
    <w:name w:val="41B76A4C08894642B00D5BD0888217186"/>
    <w:rsid w:val="006F1B9A"/>
  </w:style>
  <w:style w:type="paragraph" w:customStyle="1" w:styleId="30516C60737543A8A0079A0D60CC1588">
    <w:name w:val="30516C60737543A8A0079A0D60CC1588"/>
    <w:rsid w:val="006E6F5F"/>
  </w:style>
  <w:style w:type="paragraph" w:customStyle="1" w:styleId="F3E67D49CB8345C8B3A7E44CDBC9966E17">
    <w:name w:val="F3E67D49CB8345C8B3A7E44CDBC9966E17"/>
    <w:rsid w:val="006E6F5F"/>
  </w:style>
  <w:style w:type="paragraph" w:customStyle="1" w:styleId="4C81E4937AAF48A88AF05D2ECE9C61A613">
    <w:name w:val="4C81E4937AAF48A88AF05D2ECE9C61A613"/>
    <w:rsid w:val="006E6F5F"/>
  </w:style>
  <w:style w:type="paragraph" w:customStyle="1" w:styleId="EB396E12290B452C9B383538C73DB6493">
    <w:name w:val="EB396E12290B452C9B383538C73DB6493"/>
    <w:rsid w:val="006E6F5F"/>
  </w:style>
  <w:style w:type="paragraph" w:customStyle="1" w:styleId="4A835B24AA14473A8C45E6EBA8F4F01215">
    <w:name w:val="4A835B24AA14473A8C45E6EBA8F4F01215"/>
    <w:rsid w:val="006E6F5F"/>
  </w:style>
  <w:style w:type="paragraph" w:customStyle="1" w:styleId="30516C60737543A8A0079A0D60CC15881">
    <w:name w:val="30516C60737543A8A0079A0D60CC15881"/>
    <w:rsid w:val="006E6F5F"/>
  </w:style>
  <w:style w:type="paragraph" w:customStyle="1" w:styleId="350D8709DC8E4CC4A627DBD74254AF7317">
    <w:name w:val="350D8709DC8E4CC4A627DBD74254AF7317"/>
    <w:rsid w:val="006E6F5F"/>
  </w:style>
  <w:style w:type="paragraph" w:customStyle="1" w:styleId="9AE9EEFE8A9B48A7B809F7262C7C154017">
    <w:name w:val="9AE9EEFE8A9B48A7B809F7262C7C154017"/>
    <w:rsid w:val="006E6F5F"/>
  </w:style>
  <w:style w:type="paragraph" w:customStyle="1" w:styleId="CD6B463E5C12420AA70587A3F7682BA717">
    <w:name w:val="CD6B463E5C12420AA70587A3F7682BA717"/>
    <w:rsid w:val="006E6F5F"/>
  </w:style>
  <w:style w:type="paragraph" w:customStyle="1" w:styleId="2225772406D44588A5031E89231031C317">
    <w:name w:val="2225772406D44588A5031E89231031C317"/>
    <w:rsid w:val="006E6F5F"/>
  </w:style>
  <w:style w:type="paragraph" w:customStyle="1" w:styleId="651BCF1DA03B48F2921E78058C00B57017">
    <w:name w:val="651BCF1DA03B48F2921E78058C00B57017"/>
    <w:rsid w:val="006E6F5F"/>
  </w:style>
  <w:style w:type="paragraph" w:customStyle="1" w:styleId="442B1F5E67C343A8893E6D361688A02617">
    <w:name w:val="442B1F5E67C343A8893E6D361688A02617"/>
    <w:rsid w:val="006E6F5F"/>
  </w:style>
  <w:style w:type="paragraph" w:customStyle="1" w:styleId="A12407237DBD41BF9FEBC7BF38BA278517">
    <w:name w:val="A12407237DBD41BF9FEBC7BF38BA278517"/>
    <w:rsid w:val="006E6F5F"/>
  </w:style>
  <w:style w:type="paragraph" w:customStyle="1" w:styleId="F7117D3F57BC4BFEBE00CD691F5E303617">
    <w:name w:val="F7117D3F57BC4BFEBE00CD691F5E303617"/>
    <w:rsid w:val="006E6F5F"/>
  </w:style>
  <w:style w:type="paragraph" w:customStyle="1" w:styleId="82DC29ADC61C438CAE04AABA417D9FE417">
    <w:name w:val="82DC29ADC61C438CAE04AABA417D9FE417"/>
    <w:rsid w:val="006E6F5F"/>
  </w:style>
  <w:style w:type="paragraph" w:customStyle="1" w:styleId="2E32C509EA6A4D2395996CC89C9E200717">
    <w:name w:val="2E32C509EA6A4D2395996CC89C9E200717"/>
    <w:rsid w:val="006E6F5F"/>
  </w:style>
  <w:style w:type="paragraph" w:customStyle="1" w:styleId="A1F3224000B34E9A806110F401C6D60717">
    <w:name w:val="A1F3224000B34E9A806110F401C6D60717"/>
    <w:rsid w:val="006E6F5F"/>
  </w:style>
  <w:style w:type="paragraph" w:customStyle="1" w:styleId="4996CFAEB23D4C22B9B022DC706D04DC17">
    <w:name w:val="4996CFAEB23D4C22B9B022DC706D04DC17"/>
    <w:rsid w:val="006E6F5F"/>
  </w:style>
  <w:style w:type="paragraph" w:customStyle="1" w:styleId="35378F5A7E26437FAC57A2AC59834AF517">
    <w:name w:val="35378F5A7E26437FAC57A2AC59834AF517"/>
    <w:rsid w:val="006E6F5F"/>
  </w:style>
  <w:style w:type="paragraph" w:customStyle="1" w:styleId="973405AB53F848539DFF921600690D6D17">
    <w:name w:val="973405AB53F848539DFF921600690D6D17"/>
    <w:rsid w:val="006E6F5F"/>
  </w:style>
  <w:style w:type="paragraph" w:customStyle="1" w:styleId="C5925C23BEB04E36818A493BFAAB730417">
    <w:name w:val="C5925C23BEB04E36818A493BFAAB730417"/>
    <w:rsid w:val="006E6F5F"/>
  </w:style>
  <w:style w:type="paragraph" w:customStyle="1" w:styleId="41B76A4C08894642B00D5BD0888217187">
    <w:name w:val="41B76A4C08894642B00D5BD0888217187"/>
    <w:rsid w:val="006E6F5F"/>
  </w:style>
  <w:style w:type="paragraph" w:customStyle="1" w:styleId="F3E67D49CB8345C8B3A7E44CDBC9966E18">
    <w:name w:val="F3E67D49CB8345C8B3A7E44CDBC9966E18"/>
    <w:rsid w:val="006E6F5F"/>
  </w:style>
  <w:style w:type="paragraph" w:customStyle="1" w:styleId="4C81E4937AAF48A88AF05D2ECE9C61A614">
    <w:name w:val="4C81E4937AAF48A88AF05D2ECE9C61A614"/>
    <w:rsid w:val="006E6F5F"/>
  </w:style>
  <w:style w:type="paragraph" w:customStyle="1" w:styleId="EB396E12290B452C9B383538C73DB6494">
    <w:name w:val="EB396E12290B452C9B383538C73DB6494"/>
    <w:rsid w:val="006E6F5F"/>
  </w:style>
  <w:style w:type="paragraph" w:customStyle="1" w:styleId="4A835B24AA14473A8C45E6EBA8F4F01216">
    <w:name w:val="4A835B24AA14473A8C45E6EBA8F4F01216"/>
    <w:rsid w:val="006E6F5F"/>
  </w:style>
  <w:style w:type="paragraph" w:customStyle="1" w:styleId="30516C60737543A8A0079A0D60CC15882">
    <w:name w:val="30516C60737543A8A0079A0D60CC15882"/>
    <w:rsid w:val="006E6F5F"/>
  </w:style>
  <w:style w:type="paragraph" w:customStyle="1" w:styleId="350D8709DC8E4CC4A627DBD74254AF7318">
    <w:name w:val="350D8709DC8E4CC4A627DBD74254AF7318"/>
    <w:rsid w:val="006E6F5F"/>
  </w:style>
  <w:style w:type="paragraph" w:customStyle="1" w:styleId="9AE9EEFE8A9B48A7B809F7262C7C154018">
    <w:name w:val="9AE9EEFE8A9B48A7B809F7262C7C154018"/>
    <w:rsid w:val="006E6F5F"/>
  </w:style>
  <w:style w:type="paragraph" w:customStyle="1" w:styleId="CD6B463E5C12420AA70587A3F7682BA718">
    <w:name w:val="CD6B463E5C12420AA70587A3F7682BA718"/>
    <w:rsid w:val="006E6F5F"/>
  </w:style>
  <w:style w:type="paragraph" w:customStyle="1" w:styleId="2225772406D44588A5031E89231031C318">
    <w:name w:val="2225772406D44588A5031E89231031C318"/>
    <w:rsid w:val="006E6F5F"/>
  </w:style>
  <w:style w:type="paragraph" w:customStyle="1" w:styleId="651BCF1DA03B48F2921E78058C00B57018">
    <w:name w:val="651BCF1DA03B48F2921E78058C00B57018"/>
    <w:rsid w:val="006E6F5F"/>
  </w:style>
  <w:style w:type="paragraph" w:customStyle="1" w:styleId="442B1F5E67C343A8893E6D361688A02618">
    <w:name w:val="442B1F5E67C343A8893E6D361688A02618"/>
    <w:rsid w:val="006E6F5F"/>
  </w:style>
  <w:style w:type="paragraph" w:customStyle="1" w:styleId="A12407237DBD41BF9FEBC7BF38BA278518">
    <w:name w:val="A12407237DBD41BF9FEBC7BF38BA278518"/>
    <w:rsid w:val="006E6F5F"/>
  </w:style>
  <w:style w:type="paragraph" w:customStyle="1" w:styleId="F7117D3F57BC4BFEBE00CD691F5E303618">
    <w:name w:val="F7117D3F57BC4BFEBE00CD691F5E303618"/>
    <w:rsid w:val="006E6F5F"/>
  </w:style>
  <w:style w:type="paragraph" w:customStyle="1" w:styleId="82DC29ADC61C438CAE04AABA417D9FE418">
    <w:name w:val="82DC29ADC61C438CAE04AABA417D9FE418"/>
    <w:rsid w:val="006E6F5F"/>
  </w:style>
  <w:style w:type="paragraph" w:customStyle="1" w:styleId="2E32C509EA6A4D2395996CC89C9E200718">
    <w:name w:val="2E32C509EA6A4D2395996CC89C9E200718"/>
    <w:rsid w:val="006E6F5F"/>
  </w:style>
  <w:style w:type="paragraph" w:customStyle="1" w:styleId="A1F3224000B34E9A806110F401C6D60718">
    <w:name w:val="A1F3224000B34E9A806110F401C6D60718"/>
    <w:rsid w:val="006E6F5F"/>
  </w:style>
  <w:style w:type="paragraph" w:customStyle="1" w:styleId="4996CFAEB23D4C22B9B022DC706D04DC18">
    <w:name w:val="4996CFAEB23D4C22B9B022DC706D04DC18"/>
    <w:rsid w:val="006E6F5F"/>
  </w:style>
  <w:style w:type="paragraph" w:customStyle="1" w:styleId="35378F5A7E26437FAC57A2AC59834AF518">
    <w:name w:val="35378F5A7E26437FAC57A2AC59834AF518"/>
    <w:rsid w:val="006E6F5F"/>
  </w:style>
  <w:style w:type="paragraph" w:customStyle="1" w:styleId="973405AB53F848539DFF921600690D6D18">
    <w:name w:val="973405AB53F848539DFF921600690D6D18"/>
    <w:rsid w:val="006E6F5F"/>
  </w:style>
  <w:style w:type="paragraph" w:customStyle="1" w:styleId="C5925C23BEB04E36818A493BFAAB730418">
    <w:name w:val="C5925C23BEB04E36818A493BFAAB730418"/>
    <w:rsid w:val="006E6F5F"/>
  </w:style>
  <w:style w:type="paragraph" w:customStyle="1" w:styleId="41B76A4C08894642B00D5BD0888217188">
    <w:name w:val="41B76A4C08894642B00D5BD0888217188"/>
    <w:rsid w:val="006E6F5F"/>
  </w:style>
  <w:style w:type="paragraph" w:customStyle="1" w:styleId="F3E67D49CB8345C8B3A7E44CDBC9966E19">
    <w:name w:val="F3E67D49CB8345C8B3A7E44CDBC9966E19"/>
    <w:rsid w:val="006E6F5F"/>
  </w:style>
  <w:style w:type="paragraph" w:customStyle="1" w:styleId="4C81E4937AAF48A88AF05D2ECE9C61A615">
    <w:name w:val="4C81E4937AAF48A88AF05D2ECE9C61A615"/>
    <w:rsid w:val="006E6F5F"/>
  </w:style>
  <w:style w:type="paragraph" w:customStyle="1" w:styleId="EB396E12290B452C9B383538C73DB6495">
    <w:name w:val="EB396E12290B452C9B383538C73DB6495"/>
    <w:rsid w:val="006E6F5F"/>
  </w:style>
  <w:style w:type="paragraph" w:customStyle="1" w:styleId="4A835B24AA14473A8C45E6EBA8F4F01217">
    <w:name w:val="4A835B24AA14473A8C45E6EBA8F4F01217"/>
    <w:rsid w:val="006E6F5F"/>
  </w:style>
  <w:style w:type="paragraph" w:customStyle="1" w:styleId="30516C60737543A8A0079A0D60CC15883">
    <w:name w:val="30516C60737543A8A0079A0D60CC15883"/>
    <w:rsid w:val="006E6F5F"/>
  </w:style>
  <w:style w:type="paragraph" w:customStyle="1" w:styleId="350D8709DC8E4CC4A627DBD74254AF7319">
    <w:name w:val="350D8709DC8E4CC4A627DBD74254AF7319"/>
    <w:rsid w:val="006E6F5F"/>
  </w:style>
  <w:style w:type="paragraph" w:customStyle="1" w:styleId="9AE9EEFE8A9B48A7B809F7262C7C154019">
    <w:name w:val="9AE9EEFE8A9B48A7B809F7262C7C154019"/>
    <w:rsid w:val="006E6F5F"/>
  </w:style>
  <w:style w:type="paragraph" w:customStyle="1" w:styleId="CD6B463E5C12420AA70587A3F7682BA719">
    <w:name w:val="CD6B463E5C12420AA70587A3F7682BA719"/>
    <w:rsid w:val="006E6F5F"/>
  </w:style>
  <w:style w:type="paragraph" w:customStyle="1" w:styleId="2225772406D44588A5031E89231031C319">
    <w:name w:val="2225772406D44588A5031E89231031C319"/>
    <w:rsid w:val="006E6F5F"/>
  </w:style>
  <w:style w:type="paragraph" w:customStyle="1" w:styleId="651BCF1DA03B48F2921E78058C00B57019">
    <w:name w:val="651BCF1DA03B48F2921E78058C00B57019"/>
    <w:rsid w:val="006E6F5F"/>
  </w:style>
  <w:style w:type="paragraph" w:customStyle="1" w:styleId="442B1F5E67C343A8893E6D361688A02619">
    <w:name w:val="442B1F5E67C343A8893E6D361688A02619"/>
    <w:rsid w:val="006E6F5F"/>
  </w:style>
  <w:style w:type="paragraph" w:customStyle="1" w:styleId="A12407237DBD41BF9FEBC7BF38BA278519">
    <w:name w:val="A12407237DBD41BF9FEBC7BF38BA278519"/>
    <w:rsid w:val="006E6F5F"/>
  </w:style>
  <w:style w:type="paragraph" w:customStyle="1" w:styleId="F7117D3F57BC4BFEBE00CD691F5E303619">
    <w:name w:val="F7117D3F57BC4BFEBE00CD691F5E303619"/>
    <w:rsid w:val="006E6F5F"/>
  </w:style>
  <w:style w:type="paragraph" w:customStyle="1" w:styleId="82DC29ADC61C438CAE04AABA417D9FE419">
    <w:name w:val="82DC29ADC61C438CAE04AABA417D9FE419"/>
    <w:rsid w:val="006E6F5F"/>
  </w:style>
  <w:style w:type="paragraph" w:customStyle="1" w:styleId="2E32C509EA6A4D2395996CC89C9E200719">
    <w:name w:val="2E32C509EA6A4D2395996CC89C9E200719"/>
    <w:rsid w:val="006E6F5F"/>
  </w:style>
  <w:style w:type="paragraph" w:customStyle="1" w:styleId="A1F3224000B34E9A806110F401C6D60719">
    <w:name w:val="A1F3224000B34E9A806110F401C6D60719"/>
    <w:rsid w:val="006E6F5F"/>
  </w:style>
  <w:style w:type="paragraph" w:customStyle="1" w:styleId="4996CFAEB23D4C22B9B022DC706D04DC19">
    <w:name w:val="4996CFAEB23D4C22B9B022DC706D04DC19"/>
    <w:rsid w:val="006E6F5F"/>
  </w:style>
  <w:style w:type="paragraph" w:customStyle="1" w:styleId="35378F5A7E26437FAC57A2AC59834AF519">
    <w:name w:val="35378F5A7E26437FAC57A2AC59834AF519"/>
    <w:rsid w:val="006E6F5F"/>
  </w:style>
  <w:style w:type="paragraph" w:customStyle="1" w:styleId="973405AB53F848539DFF921600690D6D19">
    <w:name w:val="973405AB53F848539DFF921600690D6D19"/>
    <w:rsid w:val="006E6F5F"/>
  </w:style>
  <w:style w:type="paragraph" w:customStyle="1" w:styleId="C5925C23BEB04E36818A493BFAAB730419">
    <w:name w:val="C5925C23BEB04E36818A493BFAAB730419"/>
    <w:rsid w:val="006E6F5F"/>
  </w:style>
  <w:style w:type="paragraph" w:customStyle="1" w:styleId="41B76A4C08894642B00D5BD0888217189">
    <w:name w:val="41B76A4C08894642B00D5BD0888217189"/>
    <w:rsid w:val="006E6F5F"/>
  </w:style>
  <w:style w:type="paragraph" w:customStyle="1" w:styleId="F3E67D49CB8345C8B3A7E44CDBC9966E20">
    <w:name w:val="F3E67D49CB8345C8B3A7E44CDBC9966E20"/>
    <w:rsid w:val="006E6F5F"/>
  </w:style>
  <w:style w:type="paragraph" w:customStyle="1" w:styleId="4C81E4937AAF48A88AF05D2ECE9C61A616">
    <w:name w:val="4C81E4937AAF48A88AF05D2ECE9C61A616"/>
    <w:rsid w:val="006E6F5F"/>
  </w:style>
  <w:style w:type="paragraph" w:customStyle="1" w:styleId="EB396E12290B452C9B383538C73DB6496">
    <w:name w:val="EB396E12290B452C9B383538C73DB6496"/>
    <w:rsid w:val="006E6F5F"/>
  </w:style>
  <w:style w:type="paragraph" w:customStyle="1" w:styleId="30516C60737543A8A0079A0D60CC15884">
    <w:name w:val="30516C60737543A8A0079A0D60CC15884"/>
    <w:rsid w:val="006E6F5F"/>
  </w:style>
  <w:style w:type="paragraph" w:customStyle="1" w:styleId="350D8709DC8E4CC4A627DBD74254AF7320">
    <w:name w:val="350D8709DC8E4CC4A627DBD74254AF7320"/>
    <w:rsid w:val="006E6F5F"/>
  </w:style>
  <w:style w:type="paragraph" w:customStyle="1" w:styleId="9AE9EEFE8A9B48A7B809F7262C7C154020">
    <w:name w:val="9AE9EEFE8A9B48A7B809F7262C7C154020"/>
    <w:rsid w:val="006E6F5F"/>
  </w:style>
  <w:style w:type="paragraph" w:customStyle="1" w:styleId="CD6B463E5C12420AA70587A3F7682BA720">
    <w:name w:val="CD6B463E5C12420AA70587A3F7682BA720"/>
    <w:rsid w:val="006E6F5F"/>
  </w:style>
  <w:style w:type="paragraph" w:customStyle="1" w:styleId="2225772406D44588A5031E89231031C320">
    <w:name w:val="2225772406D44588A5031E89231031C320"/>
    <w:rsid w:val="006E6F5F"/>
  </w:style>
  <w:style w:type="paragraph" w:customStyle="1" w:styleId="651BCF1DA03B48F2921E78058C00B57020">
    <w:name w:val="651BCF1DA03B48F2921E78058C00B57020"/>
    <w:rsid w:val="006E6F5F"/>
  </w:style>
  <w:style w:type="paragraph" w:customStyle="1" w:styleId="442B1F5E67C343A8893E6D361688A02620">
    <w:name w:val="442B1F5E67C343A8893E6D361688A02620"/>
    <w:rsid w:val="006E6F5F"/>
  </w:style>
  <w:style w:type="paragraph" w:customStyle="1" w:styleId="A12407237DBD41BF9FEBC7BF38BA278520">
    <w:name w:val="A12407237DBD41BF9FEBC7BF38BA278520"/>
    <w:rsid w:val="006E6F5F"/>
  </w:style>
  <w:style w:type="paragraph" w:customStyle="1" w:styleId="F7117D3F57BC4BFEBE00CD691F5E303620">
    <w:name w:val="F7117D3F57BC4BFEBE00CD691F5E303620"/>
    <w:rsid w:val="006E6F5F"/>
  </w:style>
  <w:style w:type="paragraph" w:customStyle="1" w:styleId="82DC29ADC61C438CAE04AABA417D9FE420">
    <w:name w:val="82DC29ADC61C438CAE04AABA417D9FE420"/>
    <w:rsid w:val="006E6F5F"/>
  </w:style>
  <w:style w:type="paragraph" w:customStyle="1" w:styleId="2E32C509EA6A4D2395996CC89C9E200720">
    <w:name w:val="2E32C509EA6A4D2395996CC89C9E200720"/>
    <w:rsid w:val="006E6F5F"/>
  </w:style>
  <w:style w:type="paragraph" w:customStyle="1" w:styleId="A1F3224000B34E9A806110F401C6D60720">
    <w:name w:val="A1F3224000B34E9A806110F401C6D60720"/>
    <w:rsid w:val="006E6F5F"/>
  </w:style>
  <w:style w:type="paragraph" w:customStyle="1" w:styleId="4996CFAEB23D4C22B9B022DC706D04DC20">
    <w:name w:val="4996CFAEB23D4C22B9B022DC706D04DC20"/>
    <w:rsid w:val="006E6F5F"/>
  </w:style>
  <w:style w:type="paragraph" w:customStyle="1" w:styleId="35378F5A7E26437FAC57A2AC59834AF520">
    <w:name w:val="35378F5A7E26437FAC57A2AC59834AF520"/>
    <w:rsid w:val="006E6F5F"/>
  </w:style>
  <w:style w:type="paragraph" w:customStyle="1" w:styleId="973405AB53F848539DFF921600690D6D20">
    <w:name w:val="973405AB53F848539DFF921600690D6D20"/>
    <w:rsid w:val="006E6F5F"/>
  </w:style>
  <w:style w:type="paragraph" w:customStyle="1" w:styleId="C5925C23BEB04E36818A493BFAAB730420">
    <w:name w:val="C5925C23BEB04E36818A493BFAAB730420"/>
    <w:rsid w:val="006E6F5F"/>
  </w:style>
  <w:style w:type="paragraph" w:customStyle="1" w:styleId="41B76A4C08894642B00D5BD08882171810">
    <w:name w:val="41B76A4C08894642B00D5BD08882171810"/>
    <w:rsid w:val="006E6F5F"/>
  </w:style>
  <w:style w:type="paragraph" w:customStyle="1" w:styleId="F3E67D49CB8345C8B3A7E44CDBC9966E21">
    <w:name w:val="F3E67D49CB8345C8B3A7E44CDBC9966E21"/>
    <w:rsid w:val="006E6F5F"/>
  </w:style>
  <w:style w:type="paragraph" w:customStyle="1" w:styleId="4C81E4937AAF48A88AF05D2ECE9C61A617">
    <w:name w:val="4C81E4937AAF48A88AF05D2ECE9C61A617"/>
    <w:rsid w:val="006E6F5F"/>
  </w:style>
  <w:style w:type="paragraph" w:customStyle="1" w:styleId="EB396E12290B452C9B383538C73DB6497">
    <w:name w:val="EB396E12290B452C9B383538C73DB6497"/>
    <w:rsid w:val="006E6F5F"/>
  </w:style>
  <w:style w:type="paragraph" w:customStyle="1" w:styleId="4A835B24AA14473A8C45E6EBA8F4F01218">
    <w:name w:val="4A835B24AA14473A8C45E6EBA8F4F01218"/>
    <w:rsid w:val="006E6F5F"/>
  </w:style>
  <w:style w:type="paragraph" w:customStyle="1" w:styleId="30516C60737543A8A0079A0D60CC15885">
    <w:name w:val="30516C60737543A8A0079A0D60CC15885"/>
    <w:rsid w:val="006E6F5F"/>
  </w:style>
  <w:style w:type="paragraph" w:customStyle="1" w:styleId="350D8709DC8E4CC4A627DBD74254AF7321">
    <w:name w:val="350D8709DC8E4CC4A627DBD74254AF7321"/>
    <w:rsid w:val="006E6F5F"/>
  </w:style>
  <w:style w:type="paragraph" w:customStyle="1" w:styleId="9AE9EEFE8A9B48A7B809F7262C7C154021">
    <w:name w:val="9AE9EEFE8A9B48A7B809F7262C7C154021"/>
    <w:rsid w:val="006E6F5F"/>
  </w:style>
  <w:style w:type="paragraph" w:customStyle="1" w:styleId="CD6B463E5C12420AA70587A3F7682BA721">
    <w:name w:val="CD6B463E5C12420AA70587A3F7682BA721"/>
    <w:rsid w:val="006E6F5F"/>
  </w:style>
  <w:style w:type="paragraph" w:customStyle="1" w:styleId="2225772406D44588A5031E89231031C321">
    <w:name w:val="2225772406D44588A5031E89231031C321"/>
    <w:rsid w:val="006E6F5F"/>
  </w:style>
  <w:style w:type="paragraph" w:customStyle="1" w:styleId="651BCF1DA03B48F2921E78058C00B57021">
    <w:name w:val="651BCF1DA03B48F2921E78058C00B57021"/>
    <w:rsid w:val="006E6F5F"/>
  </w:style>
  <w:style w:type="paragraph" w:customStyle="1" w:styleId="442B1F5E67C343A8893E6D361688A02621">
    <w:name w:val="442B1F5E67C343A8893E6D361688A02621"/>
    <w:rsid w:val="006E6F5F"/>
  </w:style>
  <w:style w:type="paragraph" w:customStyle="1" w:styleId="A12407237DBD41BF9FEBC7BF38BA278521">
    <w:name w:val="A12407237DBD41BF9FEBC7BF38BA278521"/>
    <w:rsid w:val="006E6F5F"/>
  </w:style>
  <w:style w:type="paragraph" w:customStyle="1" w:styleId="F7117D3F57BC4BFEBE00CD691F5E303621">
    <w:name w:val="F7117D3F57BC4BFEBE00CD691F5E303621"/>
    <w:rsid w:val="006E6F5F"/>
  </w:style>
  <w:style w:type="paragraph" w:customStyle="1" w:styleId="82DC29ADC61C438CAE04AABA417D9FE421">
    <w:name w:val="82DC29ADC61C438CAE04AABA417D9FE421"/>
    <w:rsid w:val="006E6F5F"/>
  </w:style>
  <w:style w:type="paragraph" w:customStyle="1" w:styleId="2E32C509EA6A4D2395996CC89C9E200721">
    <w:name w:val="2E32C509EA6A4D2395996CC89C9E200721"/>
    <w:rsid w:val="006E6F5F"/>
  </w:style>
  <w:style w:type="paragraph" w:customStyle="1" w:styleId="A1F3224000B34E9A806110F401C6D60721">
    <w:name w:val="A1F3224000B34E9A806110F401C6D60721"/>
    <w:rsid w:val="006E6F5F"/>
  </w:style>
  <w:style w:type="paragraph" w:customStyle="1" w:styleId="4996CFAEB23D4C22B9B022DC706D04DC21">
    <w:name w:val="4996CFAEB23D4C22B9B022DC706D04DC21"/>
    <w:rsid w:val="006E6F5F"/>
  </w:style>
  <w:style w:type="paragraph" w:customStyle="1" w:styleId="35378F5A7E26437FAC57A2AC59834AF521">
    <w:name w:val="35378F5A7E26437FAC57A2AC59834AF521"/>
    <w:rsid w:val="006E6F5F"/>
  </w:style>
  <w:style w:type="paragraph" w:customStyle="1" w:styleId="973405AB53F848539DFF921600690D6D21">
    <w:name w:val="973405AB53F848539DFF921600690D6D21"/>
    <w:rsid w:val="006E6F5F"/>
  </w:style>
  <w:style w:type="paragraph" w:customStyle="1" w:styleId="C5925C23BEB04E36818A493BFAAB730421">
    <w:name w:val="C5925C23BEB04E36818A493BFAAB730421"/>
    <w:rsid w:val="006E6F5F"/>
  </w:style>
  <w:style w:type="paragraph" w:customStyle="1" w:styleId="41B76A4C08894642B00D5BD08882171811">
    <w:name w:val="41B76A4C08894642B00D5BD08882171811"/>
    <w:rsid w:val="006E6F5F"/>
  </w:style>
  <w:style w:type="paragraph" w:customStyle="1" w:styleId="8D9C49711D814489AA68BE12994C9537">
    <w:name w:val="8D9C49711D814489AA68BE12994C9537"/>
    <w:rsid w:val="006E6F5F"/>
  </w:style>
  <w:style w:type="paragraph" w:customStyle="1" w:styleId="3F5C41A01CBB4B1BAA39D6F82D477945">
    <w:name w:val="3F5C41A01CBB4B1BAA39D6F82D477945"/>
    <w:rsid w:val="006E6F5F"/>
  </w:style>
  <w:style w:type="paragraph" w:customStyle="1" w:styleId="BAD80C90823C4CC08919055B1D918227">
    <w:name w:val="BAD80C90823C4CC08919055B1D918227"/>
    <w:rsid w:val="006E6F5F"/>
  </w:style>
  <w:style w:type="paragraph" w:customStyle="1" w:styleId="9D8E94C9090D4F8FB054F8B7BE633489">
    <w:name w:val="9D8E94C9090D4F8FB054F8B7BE633489"/>
    <w:rsid w:val="006E6F5F"/>
  </w:style>
  <w:style w:type="paragraph" w:customStyle="1" w:styleId="F3E67D49CB8345C8B3A7E44CDBC9966E22">
    <w:name w:val="F3E67D49CB8345C8B3A7E44CDBC9966E22"/>
    <w:rsid w:val="006E6F5F"/>
  </w:style>
  <w:style w:type="paragraph" w:customStyle="1" w:styleId="4C81E4937AAF48A88AF05D2ECE9C61A618">
    <w:name w:val="4C81E4937AAF48A88AF05D2ECE9C61A618"/>
    <w:rsid w:val="006E6F5F"/>
  </w:style>
  <w:style w:type="paragraph" w:customStyle="1" w:styleId="EB396E12290B452C9B383538C73DB6498">
    <w:name w:val="EB396E12290B452C9B383538C73DB6498"/>
    <w:rsid w:val="006E6F5F"/>
  </w:style>
  <w:style w:type="paragraph" w:customStyle="1" w:styleId="4A835B24AA14473A8C45E6EBA8F4F01219">
    <w:name w:val="4A835B24AA14473A8C45E6EBA8F4F01219"/>
    <w:rsid w:val="006E6F5F"/>
  </w:style>
  <w:style w:type="paragraph" w:customStyle="1" w:styleId="30516C60737543A8A0079A0D60CC15886">
    <w:name w:val="30516C60737543A8A0079A0D60CC15886"/>
    <w:rsid w:val="006E6F5F"/>
  </w:style>
  <w:style w:type="paragraph" w:customStyle="1" w:styleId="350D8709DC8E4CC4A627DBD74254AF7322">
    <w:name w:val="350D8709DC8E4CC4A627DBD74254AF7322"/>
    <w:rsid w:val="006E6F5F"/>
  </w:style>
  <w:style w:type="paragraph" w:customStyle="1" w:styleId="9AE9EEFE8A9B48A7B809F7262C7C154022">
    <w:name w:val="9AE9EEFE8A9B48A7B809F7262C7C154022"/>
    <w:rsid w:val="006E6F5F"/>
  </w:style>
  <w:style w:type="paragraph" w:customStyle="1" w:styleId="CD6B463E5C12420AA70587A3F7682BA722">
    <w:name w:val="CD6B463E5C12420AA70587A3F7682BA722"/>
    <w:rsid w:val="006E6F5F"/>
  </w:style>
  <w:style w:type="paragraph" w:customStyle="1" w:styleId="2225772406D44588A5031E89231031C322">
    <w:name w:val="2225772406D44588A5031E89231031C322"/>
    <w:rsid w:val="006E6F5F"/>
  </w:style>
  <w:style w:type="paragraph" w:customStyle="1" w:styleId="651BCF1DA03B48F2921E78058C00B57022">
    <w:name w:val="651BCF1DA03B48F2921E78058C00B57022"/>
    <w:rsid w:val="006E6F5F"/>
  </w:style>
  <w:style w:type="paragraph" w:customStyle="1" w:styleId="442B1F5E67C343A8893E6D361688A02622">
    <w:name w:val="442B1F5E67C343A8893E6D361688A02622"/>
    <w:rsid w:val="006E6F5F"/>
  </w:style>
  <w:style w:type="paragraph" w:customStyle="1" w:styleId="A12407237DBD41BF9FEBC7BF38BA278522">
    <w:name w:val="A12407237DBD41BF9FEBC7BF38BA278522"/>
    <w:rsid w:val="006E6F5F"/>
  </w:style>
  <w:style w:type="paragraph" w:customStyle="1" w:styleId="F7117D3F57BC4BFEBE00CD691F5E303622">
    <w:name w:val="F7117D3F57BC4BFEBE00CD691F5E303622"/>
    <w:rsid w:val="006E6F5F"/>
  </w:style>
  <w:style w:type="paragraph" w:customStyle="1" w:styleId="82DC29ADC61C438CAE04AABA417D9FE422">
    <w:name w:val="82DC29ADC61C438CAE04AABA417D9FE422"/>
    <w:rsid w:val="006E6F5F"/>
  </w:style>
  <w:style w:type="paragraph" w:customStyle="1" w:styleId="2E32C509EA6A4D2395996CC89C9E200722">
    <w:name w:val="2E32C509EA6A4D2395996CC89C9E200722"/>
    <w:rsid w:val="006E6F5F"/>
  </w:style>
  <w:style w:type="paragraph" w:customStyle="1" w:styleId="A1F3224000B34E9A806110F401C6D60722">
    <w:name w:val="A1F3224000B34E9A806110F401C6D60722"/>
    <w:rsid w:val="006E6F5F"/>
  </w:style>
  <w:style w:type="paragraph" w:customStyle="1" w:styleId="8D9C49711D814489AA68BE12994C95371">
    <w:name w:val="8D9C49711D814489AA68BE12994C95371"/>
    <w:rsid w:val="006E6F5F"/>
  </w:style>
  <w:style w:type="paragraph" w:customStyle="1" w:styleId="4996CFAEB23D4C22B9B022DC706D04DC22">
    <w:name w:val="4996CFAEB23D4C22B9B022DC706D04DC22"/>
    <w:rsid w:val="006E6F5F"/>
  </w:style>
  <w:style w:type="paragraph" w:customStyle="1" w:styleId="35378F5A7E26437FAC57A2AC59834AF522">
    <w:name w:val="35378F5A7E26437FAC57A2AC59834AF522"/>
    <w:rsid w:val="006E6F5F"/>
  </w:style>
  <w:style w:type="paragraph" w:customStyle="1" w:styleId="973405AB53F848539DFF921600690D6D22">
    <w:name w:val="973405AB53F848539DFF921600690D6D22"/>
    <w:rsid w:val="006E6F5F"/>
  </w:style>
  <w:style w:type="paragraph" w:customStyle="1" w:styleId="C5925C23BEB04E36818A493BFAAB730422">
    <w:name w:val="C5925C23BEB04E36818A493BFAAB730422"/>
    <w:rsid w:val="006E6F5F"/>
  </w:style>
  <w:style w:type="paragraph" w:customStyle="1" w:styleId="BAD80C90823C4CC08919055B1D9182271">
    <w:name w:val="BAD80C90823C4CC08919055B1D9182271"/>
    <w:rsid w:val="006E6F5F"/>
  </w:style>
  <w:style w:type="paragraph" w:customStyle="1" w:styleId="9D8E94C9090D4F8FB054F8B7BE6334891">
    <w:name w:val="9D8E94C9090D4F8FB054F8B7BE6334891"/>
    <w:rsid w:val="006E6F5F"/>
  </w:style>
  <w:style w:type="paragraph" w:customStyle="1" w:styleId="41B76A4C08894642B00D5BD08882171812">
    <w:name w:val="41B76A4C08894642B00D5BD08882171812"/>
    <w:rsid w:val="006E6F5F"/>
  </w:style>
  <w:style w:type="paragraph" w:customStyle="1" w:styleId="8DE2FE8D35084A2686F584632CB083BC">
    <w:name w:val="8DE2FE8D35084A2686F584632CB083BC"/>
    <w:rsid w:val="001063FB"/>
  </w:style>
  <w:style w:type="paragraph" w:customStyle="1" w:styleId="F3E67D49CB8345C8B3A7E44CDBC9966E23">
    <w:name w:val="F3E67D49CB8345C8B3A7E44CDBC9966E23"/>
    <w:rsid w:val="001063FB"/>
  </w:style>
  <w:style w:type="paragraph" w:customStyle="1" w:styleId="4C81E4937AAF48A88AF05D2ECE9C61A619">
    <w:name w:val="4C81E4937AAF48A88AF05D2ECE9C61A619"/>
    <w:rsid w:val="001063FB"/>
  </w:style>
  <w:style w:type="paragraph" w:customStyle="1" w:styleId="EB396E12290B452C9B383538C73DB6499">
    <w:name w:val="EB396E12290B452C9B383538C73DB6499"/>
    <w:rsid w:val="001063FB"/>
  </w:style>
  <w:style w:type="paragraph" w:customStyle="1" w:styleId="30516C60737543A8A0079A0D60CC15887">
    <w:name w:val="30516C60737543A8A0079A0D60CC15887"/>
    <w:rsid w:val="001063FB"/>
  </w:style>
  <w:style w:type="paragraph" w:customStyle="1" w:styleId="350D8709DC8E4CC4A627DBD74254AF7323">
    <w:name w:val="350D8709DC8E4CC4A627DBD74254AF7323"/>
    <w:rsid w:val="001063FB"/>
  </w:style>
  <w:style w:type="paragraph" w:customStyle="1" w:styleId="9AE9EEFE8A9B48A7B809F7262C7C154023">
    <w:name w:val="9AE9EEFE8A9B48A7B809F7262C7C154023"/>
    <w:rsid w:val="001063FB"/>
  </w:style>
  <w:style w:type="paragraph" w:customStyle="1" w:styleId="CD6B463E5C12420AA70587A3F7682BA723">
    <w:name w:val="CD6B463E5C12420AA70587A3F7682BA723"/>
    <w:rsid w:val="001063FB"/>
  </w:style>
  <w:style w:type="paragraph" w:customStyle="1" w:styleId="2225772406D44588A5031E89231031C323">
    <w:name w:val="2225772406D44588A5031E89231031C323"/>
    <w:rsid w:val="001063FB"/>
  </w:style>
  <w:style w:type="paragraph" w:customStyle="1" w:styleId="651BCF1DA03B48F2921E78058C00B57023">
    <w:name w:val="651BCF1DA03B48F2921E78058C00B57023"/>
    <w:rsid w:val="001063FB"/>
  </w:style>
  <w:style w:type="paragraph" w:customStyle="1" w:styleId="442B1F5E67C343A8893E6D361688A02623">
    <w:name w:val="442B1F5E67C343A8893E6D361688A02623"/>
    <w:rsid w:val="001063FB"/>
  </w:style>
  <w:style w:type="paragraph" w:customStyle="1" w:styleId="A12407237DBD41BF9FEBC7BF38BA278523">
    <w:name w:val="A12407237DBD41BF9FEBC7BF38BA278523"/>
    <w:rsid w:val="001063FB"/>
  </w:style>
  <w:style w:type="paragraph" w:customStyle="1" w:styleId="F7117D3F57BC4BFEBE00CD691F5E303623">
    <w:name w:val="F7117D3F57BC4BFEBE00CD691F5E303623"/>
    <w:rsid w:val="001063FB"/>
  </w:style>
  <w:style w:type="paragraph" w:customStyle="1" w:styleId="82DC29ADC61C438CAE04AABA417D9FE423">
    <w:name w:val="82DC29ADC61C438CAE04AABA417D9FE423"/>
    <w:rsid w:val="001063FB"/>
  </w:style>
  <w:style w:type="paragraph" w:customStyle="1" w:styleId="2E32C509EA6A4D2395996CC89C9E200723">
    <w:name w:val="2E32C509EA6A4D2395996CC89C9E200723"/>
    <w:rsid w:val="001063FB"/>
  </w:style>
  <w:style w:type="paragraph" w:customStyle="1" w:styleId="A1F3224000B34E9A806110F401C6D60723">
    <w:name w:val="A1F3224000B34E9A806110F401C6D60723"/>
    <w:rsid w:val="001063FB"/>
  </w:style>
  <w:style w:type="paragraph" w:customStyle="1" w:styleId="8D9C49711D814489AA68BE12994C95372">
    <w:name w:val="8D9C49711D814489AA68BE12994C95372"/>
    <w:rsid w:val="001063FB"/>
  </w:style>
  <w:style w:type="paragraph" w:customStyle="1" w:styleId="4996CFAEB23D4C22B9B022DC706D04DC23">
    <w:name w:val="4996CFAEB23D4C22B9B022DC706D04DC23"/>
    <w:rsid w:val="001063FB"/>
  </w:style>
  <w:style w:type="paragraph" w:customStyle="1" w:styleId="35378F5A7E26437FAC57A2AC59834AF523">
    <w:name w:val="35378F5A7E26437FAC57A2AC59834AF523"/>
    <w:rsid w:val="001063FB"/>
  </w:style>
  <w:style w:type="paragraph" w:customStyle="1" w:styleId="8DE2FE8D35084A2686F584632CB083BC1">
    <w:name w:val="8DE2FE8D35084A2686F584632CB083BC1"/>
    <w:rsid w:val="001063FB"/>
  </w:style>
  <w:style w:type="paragraph" w:customStyle="1" w:styleId="C5925C23BEB04E36818A493BFAAB730423">
    <w:name w:val="C5925C23BEB04E36818A493BFAAB730423"/>
    <w:rsid w:val="001063FB"/>
  </w:style>
  <w:style w:type="paragraph" w:customStyle="1" w:styleId="BAD80C90823C4CC08919055B1D9182272">
    <w:name w:val="BAD80C90823C4CC08919055B1D9182272"/>
    <w:rsid w:val="001063FB"/>
  </w:style>
  <w:style w:type="paragraph" w:customStyle="1" w:styleId="9D8E94C9090D4F8FB054F8B7BE6334892">
    <w:name w:val="9D8E94C9090D4F8FB054F8B7BE6334892"/>
    <w:rsid w:val="001063FB"/>
  </w:style>
  <w:style w:type="paragraph" w:customStyle="1" w:styleId="41B76A4C08894642B00D5BD08882171813">
    <w:name w:val="41B76A4C08894642B00D5BD08882171813"/>
    <w:rsid w:val="00106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Curriculo_Magistrado.dotx</Template>
  <TotalTime>12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Mendes de Moraes</dc:creator>
  <cp:lastModifiedBy>Juliana de Paula Lima Pacheco</cp:lastModifiedBy>
  <cp:revision>6</cp:revision>
  <cp:lastPrinted>2015-04-16T18:43:00Z</cp:lastPrinted>
  <dcterms:created xsi:type="dcterms:W3CDTF">2015-04-22T22:10:00Z</dcterms:created>
  <dcterms:modified xsi:type="dcterms:W3CDTF">2015-04-22T22:27:00Z</dcterms:modified>
</cp:coreProperties>
</file>